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4E" w:rsidRPr="001063FC" w:rsidRDefault="008546F4" w:rsidP="002B494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事前相談受付</w:t>
      </w:r>
      <w:r w:rsidR="002B494E" w:rsidRPr="001063FC">
        <w:rPr>
          <w:rFonts w:asciiTheme="majorEastAsia" w:eastAsiaTheme="majorEastAsia" w:hAnsiTheme="majorEastAsia" w:hint="eastAsia"/>
          <w:b/>
          <w:sz w:val="24"/>
          <w:szCs w:val="24"/>
        </w:rPr>
        <w:t>シート</w:t>
      </w:r>
    </w:p>
    <w:p w:rsidR="00D63496" w:rsidRDefault="002B494E" w:rsidP="00D63496">
      <w:pPr>
        <w:jc w:val="right"/>
        <w:rPr>
          <w:rFonts w:asciiTheme="majorEastAsia" w:eastAsiaTheme="majorEastAsia" w:hAnsiTheme="majorEastAsia"/>
        </w:rPr>
      </w:pPr>
      <w:r w:rsidRPr="002B494E">
        <w:rPr>
          <w:rFonts w:asciiTheme="majorEastAsia" w:eastAsiaTheme="majorEastAsia" w:hAnsiTheme="majorEastAsia" w:hint="eastAsia"/>
        </w:rPr>
        <w:tab/>
      </w:r>
      <w:r w:rsidRPr="002B494E">
        <w:rPr>
          <w:rFonts w:asciiTheme="majorEastAsia" w:eastAsiaTheme="majorEastAsia" w:hAnsiTheme="majorEastAsia" w:hint="eastAsia"/>
        </w:rPr>
        <w:tab/>
      </w:r>
      <w:r w:rsidRPr="002B494E">
        <w:rPr>
          <w:rFonts w:asciiTheme="majorEastAsia" w:eastAsiaTheme="majorEastAsia" w:hAnsiTheme="majorEastAsia" w:hint="eastAsia"/>
        </w:rPr>
        <w:tab/>
      </w:r>
      <w:r w:rsidRPr="002B494E">
        <w:rPr>
          <w:rFonts w:asciiTheme="majorEastAsia" w:eastAsiaTheme="majorEastAsia" w:hAnsiTheme="majorEastAsia" w:hint="eastAsia"/>
        </w:rPr>
        <w:tab/>
      </w:r>
      <w:r w:rsidRPr="002B494E">
        <w:rPr>
          <w:rFonts w:asciiTheme="majorEastAsia" w:eastAsiaTheme="majorEastAsia" w:hAnsiTheme="majorEastAsia" w:hint="eastAsia"/>
        </w:rPr>
        <w:tab/>
      </w:r>
      <w:r w:rsidR="00163980">
        <w:rPr>
          <w:rFonts w:asciiTheme="majorEastAsia" w:eastAsiaTheme="majorEastAsia" w:hAnsiTheme="majorEastAsia" w:hint="eastAsia"/>
        </w:rPr>
        <w:t xml:space="preserve">　　　</w:t>
      </w:r>
      <w:r w:rsidR="008546F4">
        <w:rPr>
          <w:rFonts w:asciiTheme="majorEastAsia" w:eastAsiaTheme="majorEastAsia" w:hAnsiTheme="majorEastAsia" w:hint="eastAsia"/>
        </w:rPr>
        <w:t>提出</w:t>
      </w:r>
      <w:r w:rsidRPr="002B494E">
        <w:rPr>
          <w:rFonts w:asciiTheme="majorEastAsia" w:eastAsiaTheme="majorEastAsia" w:hAnsiTheme="majorEastAsia" w:hint="eastAsia"/>
        </w:rPr>
        <w:t>日</w:t>
      </w:r>
      <w:r w:rsidR="009D32C6">
        <w:rPr>
          <w:rFonts w:asciiTheme="majorEastAsia" w:eastAsiaTheme="majorEastAsia" w:hAnsiTheme="majorEastAsia" w:hint="eastAsia"/>
        </w:rPr>
        <w:t xml:space="preserve"> ： </w:t>
      </w:r>
      <w:r w:rsidR="00F503F4">
        <w:rPr>
          <w:rFonts w:asciiTheme="majorEastAsia" w:eastAsiaTheme="majorEastAsia" w:hAnsiTheme="majorEastAsia" w:hint="eastAsia"/>
        </w:rPr>
        <w:t>令和</w:t>
      </w:r>
      <w:r w:rsidR="00D63496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03"/>
        <w:gridCol w:w="1169"/>
        <w:gridCol w:w="2268"/>
        <w:gridCol w:w="1134"/>
        <w:gridCol w:w="2648"/>
      </w:tblGrid>
      <w:tr w:rsidR="002B494E" w:rsidRPr="002B494E" w:rsidTr="00843853">
        <w:trPr>
          <w:trHeight w:val="822"/>
        </w:trPr>
        <w:tc>
          <w:tcPr>
            <w:tcW w:w="1803" w:type="dxa"/>
            <w:vAlign w:val="center"/>
          </w:tcPr>
          <w:p w:rsidR="002B494E" w:rsidRPr="002B494E" w:rsidRDefault="008546F4" w:rsidP="00C570D8">
            <w:pPr>
              <w:jc w:val="center"/>
              <w:rPr>
                <w:rFonts w:asciiTheme="majorEastAsia" w:eastAsiaTheme="majorEastAsia" w:hAnsiTheme="majorEastAsia"/>
              </w:rPr>
            </w:pPr>
            <w:r w:rsidRPr="008546F4">
              <w:rPr>
                <w:rFonts w:asciiTheme="majorEastAsia" w:eastAsiaTheme="majorEastAsia" w:hAnsiTheme="majorEastAsia" w:hint="eastAsia"/>
                <w:kern w:val="0"/>
              </w:rPr>
              <w:t>法人名等</w:t>
            </w:r>
          </w:p>
        </w:tc>
        <w:tc>
          <w:tcPr>
            <w:tcW w:w="7216" w:type="dxa"/>
            <w:gridSpan w:val="4"/>
            <w:vAlign w:val="center"/>
          </w:tcPr>
          <w:p w:rsidR="002B494E" w:rsidRPr="002B494E" w:rsidRDefault="002B494E" w:rsidP="00591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8546F4" w:rsidRPr="002B494E" w:rsidTr="00843853">
        <w:trPr>
          <w:trHeight w:val="838"/>
        </w:trPr>
        <w:tc>
          <w:tcPr>
            <w:tcW w:w="1803" w:type="dxa"/>
            <w:vAlign w:val="center"/>
          </w:tcPr>
          <w:p w:rsidR="008546F4" w:rsidRPr="002B494E" w:rsidRDefault="008546F4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546F4">
              <w:rPr>
                <w:rFonts w:asciiTheme="majorEastAsia" w:eastAsiaTheme="majorEastAsia" w:hAnsiTheme="majorEastAsia" w:hint="eastAsia"/>
                <w:kern w:val="0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8546F4">
              <w:rPr>
                <w:rFonts w:asciiTheme="majorEastAsia" w:eastAsiaTheme="majorEastAsia" w:hAnsiTheme="majorEastAsia" w:hint="eastAsia"/>
                <w:kern w:val="0"/>
              </w:rPr>
              <w:t>在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8546F4">
              <w:rPr>
                <w:rFonts w:asciiTheme="majorEastAsia" w:eastAsiaTheme="majorEastAsia" w:hAnsiTheme="majorEastAsia" w:hint="eastAsia"/>
                <w:kern w:val="0"/>
              </w:rPr>
              <w:t>地</w:t>
            </w:r>
          </w:p>
        </w:tc>
        <w:tc>
          <w:tcPr>
            <w:tcW w:w="7216" w:type="dxa"/>
            <w:gridSpan w:val="4"/>
            <w:vAlign w:val="center"/>
          </w:tcPr>
          <w:p w:rsidR="008546F4" w:rsidRPr="002B494E" w:rsidRDefault="008546F4" w:rsidP="0009452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2B494E" w:rsidRPr="002B494E" w:rsidTr="00843853">
        <w:trPr>
          <w:trHeight w:val="845"/>
        </w:trPr>
        <w:tc>
          <w:tcPr>
            <w:tcW w:w="1803" w:type="dxa"/>
            <w:vAlign w:val="center"/>
          </w:tcPr>
          <w:p w:rsidR="002B494E" w:rsidRPr="002B494E" w:rsidRDefault="008546F4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1169" w:type="dxa"/>
            <w:vAlign w:val="center"/>
          </w:tcPr>
          <w:p w:rsidR="002B494E" w:rsidRPr="00843853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3853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C570D8" w:rsidRPr="0084385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43853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2B494E" w:rsidRPr="001549E2" w:rsidRDefault="002B494E" w:rsidP="00094526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94E" w:rsidRPr="00843853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3853"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 w:rsidR="00C570D8" w:rsidRPr="0084385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43853">
              <w:rPr>
                <w:rFonts w:asciiTheme="majorEastAsia" w:eastAsiaTheme="majorEastAsia" w:hAnsiTheme="majorEastAsia" w:hint="eastAsia"/>
                <w:szCs w:val="21"/>
              </w:rPr>
              <w:t>署</w:t>
            </w:r>
          </w:p>
        </w:tc>
        <w:tc>
          <w:tcPr>
            <w:tcW w:w="2645" w:type="dxa"/>
            <w:vAlign w:val="center"/>
          </w:tcPr>
          <w:p w:rsidR="002B494E" w:rsidRPr="001549E2" w:rsidRDefault="002B494E" w:rsidP="00094526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46F4" w:rsidRPr="002B494E" w:rsidTr="00843853">
        <w:tc>
          <w:tcPr>
            <w:tcW w:w="1803" w:type="dxa"/>
            <w:vMerge w:val="restart"/>
            <w:vAlign w:val="center"/>
          </w:tcPr>
          <w:p w:rsidR="008546F4" w:rsidRPr="002B494E" w:rsidRDefault="008546F4" w:rsidP="008546F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2B494E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B494E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先</w:t>
            </w:r>
          </w:p>
        </w:tc>
        <w:tc>
          <w:tcPr>
            <w:tcW w:w="1169" w:type="dxa"/>
          </w:tcPr>
          <w:p w:rsidR="008546F4" w:rsidRPr="00843853" w:rsidRDefault="008546F4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3853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6047" w:type="dxa"/>
            <w:gridSpan w:val="3"/>
          </w:tcPr>
          <w:p w:rsidR="008546F4" w:rsidRPr="001549E2" w:rsidRDefault="008546F4" w:rsidP="00094526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46F4" w:rsidRPr="002B494E" w:rsidTr="00843853">
        <w:tc>
          <w:tcPr>
            <w:tcW w:w="1803" w:type="dxa"/>
            <w:vMerge/>
            <w:vAlign w:val="center"/>
          </w:tcPr>
          <w:p w:rsidR="008546F4" w:rsidRPr="002B494E" w:rsidRDefault="008546F4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9" w:type="dxa"/>
          </w:tcPr>
          <w:p w:rsidR="008546F4" w:rsidRPr="00843853" w:rsidRDefault="008546F4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3853">
              <w:rPr>
                <w:rFonts w:asciiTheme="majorEastAsia" w:eastAsiaTheme="majorEastAsia" w:hAnsiTheme="majorEastAsia"/>
                <w:szCs w:val="21"/>
              </w:rPr>
              <w:t>E-mail</w:t>
            </w:r>
          </w:p>
        </w:tc>
        <w:tc>
          <w:tcPr>
            <w:tcW w:w="6047" w:type="dxa"/>
            <w:gridSpan w:val="3"/>
          </w:tcPr>
          <w:p w:rsidR="008546F4" w:rsidRPr="001549E2" w:rsidRDefault="008546F4" w:rsidP="00094526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46F4" w:rsidRPr="002B494E" w:rsidTr="00843853">
        <w:tc>
          <w:tcPr>
            <w:tcW w:w="1803" w:type="dxa"/>
            <w:vMerge/>
            <w:vAlign w:val="center"/>
          </w:tcPr>
          <w:p w:rsidR="008546F4" w:rsidRPr="002B494E" w:rsidRDefault="008546F4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9" w:type="dxa"/>
          </w:tcPr>
          <w:p w:rsidR="008546F4" w:rsidRPr="00843853" w:rsidRDefault="00843853" w:rsidP="0084385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ＵＲＬ</w:t>
            </w:r>
          </w:p>
        </w:tc>
        <w:tc>
          <w:tcPr>
            <w:tcW w:w="6047" w:type="dxa"/>
            <w:gridSpan w:val="3"/>
          </w:tcPr>
          <w:p w:rsidR="008546F4" w:rsidRPr="001549E2" w:rsidRDefault="008546F4" w:rsidP="00094526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3853" w:rsidRPr="002B494E" w:rsidTr="00843853">
        <w:trPr>
          <w:trHeight w:val="838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43853" w:rsidRPr="001549E2" w:rsidRDefault="000C0ACD" w:rsidP="000C0ACD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bookmarkStart w:id="0" w:name="_GoBack"/>
            <w:bookmarkEnd w:id="0"/>
            <w:r w:rsidR="00843853" w:rsidRPr="00843853">
              <w:rPr>
                <w:rFonts w:asciiTheme="majorEastAsia" w:eastAsiaTheme="majorEastAsia" w:hAnsiTheme="majorEastAsia" w:hint="eastAsia"/>
                <w:szCs w:val="21"/>
              </w:rPr>
              <w:t>施設等</w:t>
            </w:r>
          </w:p>
        </w:tc>
        <w:tc>
          <w:tcPr>
            <w:tcW w:w="7219" w:type="dxa"/>
            <w:gridSpan w:val="4"/>
            <w:tcBorders>
              <w:right w:val="single" w:sz="4" w:space="0" w:color="auto"/>
            </w:tcBorders>
            <w:vAlign w:val="center"/>
          </w:tcPr>
          <w:p w:rsidR="00843853" w:rsidRPr="001549E2" w:rsidRDefault="00843853" w:rsidP="00843853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3853" w:rsidRPr="002B494E" w:rsidTr="00843853">
        <w:trPr>
          <w:trHeight w:val="845"/>
        </w:trPr>
        <w:tc>
          <w:tcPr>
            <w:tcW w:w="1803" w:type="dxa"/>
            <w:vAlign w:val="center"/>
          </w:tcPr>
          <w:p w:rsidR="00843853" w:rsidRPr="002B494E" w:rsidRDefault="00843853" w:rsidP="005914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提案のタイトル</w:t>
            </w:r>
          </w:p>
        </w:tc>
        <w:tc>
          <w:tcPr>
            <w:tcW w:w="7216" w:type="dxa"/>
            <w:gridSpan w:val="4"/>
            <w:vAlign w:val="center"/>
          </w:tcPr>
          <w:p w:rsidR="00843853" w:rsidRPr="002B494E" w:rsidRDefault="00843853" w:rsidP="00591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843853" w:rsidRPr="002B494E" w:rsidTr="00EE4980">
        <w:trPr>
          <w:trHeight w:val="7930"/>
        </w:trPr>
        <w:tc>
          <w:tcPr>
            <w:tcW w:w="9019" w:type="dxa"/>
            <w:gridSpan w:val="5"/>
            <w:tcBorders>
              <w:bottom w:val="single" w:sz="4" w:space="0" w:color="auto"/>
            </w:tcBorders>
          </w:tcPr>
          <w:p w:rsidR="00843853" w:rsidRPr="002B494E" w:rsidRDefault="00843853" w:rsidP="008247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2B494E">
              <w:rPr>
                <w:rFonts w:asciiTheme="majorEastAsia" w:eastAsiaTheme="majorEastAsia" w:hAnsiTheme="majorEastAsia" w:hint="eastAsia"/>
              </w:rPr>
              <w:t>提案内容</w:t>
            </w:r>
            <w:r>
              <w:rPr>
                <w:rFonts w:asciiTheme="majorEastAsia" w:eastAsiaTheme="majorEastAsia" w:hAnsiTheme="majorEastAsia" w:hint="eastAsia"/>
              </w:rPr>
              <w:t>の概要】</w:t>
            </w:r>
          </w:p>
          <w:p w:rsidR="00843853" w:rsidRDefault="00843853" w:rsidP="00843853">
            <w:pPr>
              <w:ind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※箇条書きでかまいません。</w:t>
            </w:r>
          </w:p>
          <w:p w:rsidR="00843853" w:rsidRDefault="00843853" w:rsidP="0059149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46E4" w:rsidRPr="002B494E" w:rsidRDefault="00A446E4" w:rsidP="00843853">
      <w:pPr>
        <w:spacing w:line="240" w:lineRule="exact"/>
        <w:rPr>
          <w:rFonts w:asciiTheme="majorEastAsia" w:eastAsiaTheme="majorEastAsia" w:hAnsiTheme="majorEastAsia"/>
          <w:shd w:val="pct15" w:color="auto" w:fill="FFFFFF"/>
        </w:rPr>
      </w:pPr>
    </w:p>
    <w:sectPr w:rsidR="00A446E4" w:rsidRPr="002B494E" w:rsidSect="001063FC">
      <w:pgSz w:w="11906" w:h="16838" w:code="9"/>
      <w:pgMar w:top="1134" w:right="1418" w:bottom="1134" w:left="1418" w:header="567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96" w:rsidRDefault="00424C96" w:rsidP="00860798">
      <w:r>
        <w:separator/>
      </w:r>
    </w:p>
  </w:endnote>
  <w:endnote w:type="continuationSeparator" w:id="0">
    <w:p w:rsidR="00424C96" w:rsidRDefault="00424C96" w:rsidP="0086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96" w:rsidRDefault="00424C96" w:rsidP="00860798">
      <w:r>
        <w:separator/>
      </w:r>
    </w:p>
  </w:footnote>
  <w:footnote w:type="continuationSeparator" w:id="0">
    <w:p w:rsidR="00424C96" w:rsidRDefault="00424C96" w:rsidP="0086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768"/>
    <w:multiLevelType w:val="hybridMultilevel"/>
    <w:tmpl w:val="063C713E"/>
    <w:lvl w:ilvl="0" w:tplc="1A824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56EFD"/>
    <w:multiLevelType w:val="hybridMultilevel"/>
    <w:tmpl w:val="374269C0"/>
    <w:lvl w:ilvl="0" w:tplc="F29CF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4848DB"/>
    <w:multiLevelType w:val="hybridMultilevel"/>
    <w:tmpl w:val="85A453EE"/>
    <w:lvl w:ilvl="0" w:tplc="C02E5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3D40B3"/>
    <w:multiLevelType w:val="hybridMultilevel"/>
    <w:tmpl w:val="10748378"/>
    <w:lvl w:ilvl="0" w:tplc="81D40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F2DA9"/>
    <w:multiLevelType w:val="hybridMultilevel"/>
    <w:tmpl w:val="1A34B0E8"/>
    <w:lvl w:ilvl="0" w:tplc="2952AE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E573CE"/>
    <w:multiLevelType w:val="hybridMultilevel"/>
    <w:tmpl w:val="628ADA8A"/>
    <w:lvl w:ilvl="0" w:tplc="8AEC273C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A4"/>
    <w:rsid w:val="00001803"/>
    <w:rsid w:val="000403B6"/>
    <w:rsid w:val="000506A4"/>
    <w:rsid w:val="00065F89"/>
    <w:rsid w:val="0008624D"/>
    <w:rsid w:val="00094526"/>
    <w:rsid w:val="000974FA"/>
    <w:rsid w:val="000C0ACD"/>
    <w:rsid w:val="001063FC"/>
    <w:rsid w:val="0012592A"/>
    <w:rsid w:val="001549E2"/>
    <w:rsid w:val="00160B09"/>
    <w:rsid w:val="00163980"/>
    <w:rsid w:val="00187DD1"/>
    <w:rsid w:val="001953CF"/>
    <w:rsid w:val="00195A8C"/>
    <w:rsid w:val="001E3342"/>
    <w:rsid w:val="001F1AAB"/>
    <w:rsid w:val="0022594E"/>
    <w:rsid w:val="002275E3"/>
    <w:rsid w:val="00234FB3"/>
    <w:rsid w:val="00235957"/>
    <w:rsid w:val="00240F70"/>
    <w:rsid w:val="00244ACE"/>
    <w:rsid w:val="002562DE"/>
    <w:rsid w:val="00273AAB"/>
    <w:rsid w:val="00274283"/>
    <w:rsid w:val="00297F98"/>
    <w:rsid w:val="002B494E"/>
    <w:rsid w:val="002D2206"/>
    <w:rsid w:val="002D6E3C"/>
    <w:rsid w:val="002F4024"/>
    <w:rsid w:val="00306BF4"/>
    <w:rsid w:val="00326876"/>
    <w:rsid w:val="003271D2"/>
    <w:rsid w:val="003272AB"/>
    <w:rsid w:val="003966B5"/>
    <w:rsid w:val="003B11CA"/>
    <w:rsid w:val="004014BF"/>
    <w:rsid w:val="00420EDC"/>
    <w:rsid w:val="00424C96"/>
    <w:rsid w:val="004538BC"/>
    <w:rsid w:val="0046314B"/>
    <w:rsid w:val="00493E1F"/>
    <w:rsid w:val="004B22C3"/>
    <w:rsid w:val="00536937"/>
    <w:rsid w:val="0056183B"/>
    <w:rsid w:val="00574E41"/>
    <w:rsid w:val="00591053"/>
    <w:rsid w:val="005970BE"/>
    <w:rsid w:val="005E3B2E"/>
    <w:rsid w:val="005E3EED"/>
    <w:rsid w:val="005F156E"/>
    <w:rsid w:val="005F7439"/>
    <w:rsid w:val="006243C2"/>
    <w:rsid w:val="00626E19"/>
    <w:rsid w:val="00661454"/>
    <w:rsid w:val="00662F95"/>
    <w:rsid w:val="0066403F"/>
    <w:rsid w:val="006645D7"/>
    <w:rsid w:val="00690230"/>
    <w:rsid w:val="00696012"/>
    <w:rsid w:val="006A043D"/>
    <w:rsid w:val="006A0711"/>
    <w:rsid w:val="006E351F"/>
    <w:rsid w:val="00713677"/>
    <w:rsid w:val="007250B2"/>
    <w:rsid w:val="00756AC2"/>
    <w:rsid w:val="007931D1"/>
    <w:rsid w:val="007C0271"/>
    <w:rsid w:val="007C12B8"/>
    <w:rsid w:val="008247F8"/>
    <w:rsid w:val="00842A35"/>
    <w:rsid w:val="00843853"/>
    <w:rsid w:val="008546F4"/>
    <w:rsid w:val="00860798"/>
    <w:rsid w:val="008B7D12"/>
    <w:rsid w:val="008F7F86"/>
    <w:rsid w:val="0093789F"/>
    <w:rsid w:val="00953C14"/>
    <w:rsid w:val="009D0BFC"/>
    <w:rsid w:val="009D32C6"/>
    <w:rsid w:val="009E57B1"/>
    <w:rsid w:val="009F2F1F"/>
    <w:rsid w:val="00A446E4"/>
    <w:rsid w:val="00A5032C"/>
    <w:rsid w:val="00A50650"/>
    <w:rsid w:val="00A86B94"/>
    <w:rsid w:val="00AA7244"/>
    <w:rsid w:val="00AA77FC"/>
    <w:rsid w:val="00AB6A4E"/>
    <w:rsid w:val="00AE6693"/>
    <w:rsid w:val="00B039EA"/>
    <w:rsid w:val="00B30614"/>
    <w:rsid w:val="00B3129A"/>
    <w:rsid w:val="00B65574"/>
    <w:rsid w:val="00B6569E"/>
    <w:rsid w:val="00B66C2E"/>
    <w:rsid w:val="00BA4E7C"/>
    <w:rsid w:val="00BB5C3D"/>
    <w:rsid w:val="00BD46B4"/>
    <w:rsid w:val="00C3197A"/>
    <w:rsid w:val="00C46B8D"/>
    <w:rsid w:val="00C570D8"/>
    <w:rsid w:val="00C647F2"/>
    <w:rsid w:val="00C822F9"/>
    <w:rsid w:val="00C82418"/>
    <w:rsid w:val="00C8275F"/>
    <w:rsid w:val="00C8797F"/>
    <w:rsid w:val="00C947D4"/>
    <w:rsid w:val="00CA27A6"/>
    <w:rsid w:val="00CA4B06"/>
    <w:rsid w:val="00CD5F73"/>
    <w:rsid w:val="00CE0FE1"/>
    <w:rsid w:val="00D15E66"/>
    <w:rsid w:val="00D30A27"/>
    <w:rsid w:val="00D63496"/>
    <w:rsid w:val="00D67BB9"/>
    <w:rsid w:val="00D8688E"/>
    <w:rsid w:val="00D94019"/>
    <w:rsid w:val="00D94204"/>
    <w:rsid w:val="00D9638A"/>
    <w:rsid w:val="00DA4F55"/>
    <w:rsid w:val="00DC031D"/>
    <w:rsid w:val="00E60AE6"/>
    <w:rsid w:val="00EE4980"/>
    <w:rsid w:val="00F503F4"/>
    <w:rsid w:val="00F75124"/>
    <w:rsid w:val="00F94416"/>
    <w:rsid w:val="00FC34D4"/>
    <w:rsid w:val="00FD466E"/>
    <w:rsid w:val="00FE252C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B1C96E-4D56-4CF4-865E-9FB7F0DB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6079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60798"/>
  </w:style>
  <w:style w:type="paragraph" w:styleId="af3">
    <w:name w:val="footer"/>
    <w:basedOn w:val="a"/>
    <w:link w:val="af4"/>
    <w:uiPriority w:val="99"/>
    <w:unhideWhenUsed/>
    <w:rsid w:val="0086079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60798"/>
  </w:style>
  <w:style w:type="character" w:styleId="af5">
    <w:name w:val="annotation reference"/>
    <w:basedOn w:val="a0"/>
    <w:uiPriority w:val="99"/>
    <w:semiHidden/>
    <w:unhideWhenUsed/>
    <w:rsid w:val="0066145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66145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66145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6145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61454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661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61454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A4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804AD-9F62-41D1-B1D1-8E502BD4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辻明</dc:creator>
  <cp:lastModifiedBy>井上　辻明</cp:lastModifiedBy>
  <cp:revision>6</cp:revision>
  <cp:lastPrinted>2021-07-23T06:55:00Z</cp:lastPrinted>
  <dcterms:created xsi:type="dcterms:W3CDTF">2021-07-23T06:17:00Z</dcterms:created>
  <dcterms:modified xsi:type="dcterms:W3CDTF">2021-07-23T06:59:00Z</dcterms:modified>
</cp:coreProperties>
</file>