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11" w:rsidRPr="003A04F9" w:rsidRDefault="00F32011" w:rsidP="00FB57DB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A04F9">
        <w:rPr>
          <w:rFonts w:asciiTheme="minorHAnsi" w:hAnsiTheme="minorHAnsi" w:hint="eastAsia"/>
          <w:sz w:val="22"/>
          <w:szCs w:val="22"/>
        </w:rPr>
        <w:t>様式第</w:t>
      </w:r>
      <w:r w:rsidR="00BC1FFF" w:rsidRPr="003A04F9">
        <w:rPr>
          <w:rFonts w:asciiTheme="minorHAnsi" w:hAnsiTheme="minorHAnsi"/>
          <w:sz w:val="22"/>
          <w:szCs w:val="22"/>
        </w:rPr>
        <w:t>20</w:t>
      </w:r>
      <w:r w:rsidR="00E31873" w:rsidRPr="003A04F9">
        <w:rPr>
          <w:rFonts w:asciiTheme="minorHAnsi" w:hAnsiTheme="minorHAnsi" w:hint="eastAsia"/>
          <w:sz w:val="22"/>
          <w:szCs w:val="22"/>
        </w:rPr>
        <w:t>号</w:t>
      </w:r>
      <w:r w:rsidR="00BC1FFF" w:rsidRPr="003A04F9">
        <w:rPr>
          <w:rFonts w:asciiTheme="minorHAnsi" w:hAnsiTheme="minorHAnsi"/>
          <w:sz w:val="22"/>
          <w:szCs w:val="22"/>
        </w:rPr>
        <w:t>(</w:t>
      </w:r>
      <w:r w:rsidR="00E31873" w:rsidRPr="003A04F9">
        <w:rPr>
          <w:rFonts w:asciiTheme="minorHAnsi" w:hAnsiTheme="minorHAnsi" w:hint="eastAsia"/>
          <w:sz w:val="22"/>
          <w:szCs w:val="22"/>
        </w:rPr>
        <w:t>第</w:t>
      </w:r>
      <w:r w:rsidR="00BC1FFF" w:rsidRPr="003A04F9">
        <w:rPr>
          <w:rFonts w:asciiTheme="minorHAnsi" w:hAnsiTheme="minorHAnsi"/>
          <w:sz w:val="22"/>
          <w:szCs w:val="22"/>
        </w:rPr>
        <w:t>9</w:t>
      </w:r>
      <w:r w:rsidRPr="003A04F9">
        <w:rPr>
          <w:rFonts w:asciiTheme="minorHAnsi" w:hAnsiTheme="minorHAnsi" w:hint="eastAsia"/>
          <w:sz w:val="22"/>
          <w:szCs w:val="22"/>
        </w:rPr>
        <w:t>条関係</w:t>
      </w:r>
      <w:r w:rsidR="00BC1FFF" w:rsidRPr="003A04F9">
        <w:rPr>
          <w:rFonts w:asciiTheme="minorHAnsi" w:hAnsiTheme="minorHAnsi"/>
          <w:sz w:val="22"/>
          <w:szCs w:val="22"/>
        </w:rPr>
        <w:t>)</w:t>
      </w:r>
    </w:p>
    <w:p w:rsidR="00EE3D18" w:rsidRPr="003A04F9" w:rsidRDefault="00EE3D18" w:rsidP="00FB57DB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EE3D18" w:rsidRPr="003A04F9" w:rsidRDefault="00EE3D18" w:rsidP="00EE3D18">
      <w:pPr>
        <w:autoSpaceDE w:val="0"/>
        <w:autoSpaceDN w:val="0"/>
        <w:jc w:val="center"/>
        <w:rPr>
          <w:rFonts w:asciiTheme="minorHAnsi" w:eastAsiaTheme="minorEastAsia" w:hAnsiTheme="minorHAnsi"/>
          <w:sz w:val="22"/>
          <w:szCs w:val="22"/>
        </w:rPr>
      </w:pPr>
      <w:r w:rsidRPr="003A04F9">
        <w:rPr>
          <w:rFonts w:asciiTheme="minorHAnsi" w:hAnsiTheme="minorEastAsia" w:hint="eastAsia"/>
          <w:sz w:val="22"/>
          <w:szCs w:val="22"/>
        </w:rPr>
        <w:t>工事</w:t>
      </w:r>
      <w:r w:rsidR="00BC1FFF" w:rsidRPr="003A04F9">
        <w:rPr>
          <w:rFonts w:asciiTheme="minorHAnsi" w:hAnsiTheme="minorHAnsi"/>
          <w:sz w:val="22"/>
          <w:szCs w:val="22"/>
        </w:rPr>
        <w:t>(</w:t>
      </w:r>
      <w:r w:rsidRPr="003A04F9">
        <w:rPr>
          <w:rFonts w:asciiTheme="minorHAnsi" w:hAnsiTheme="minorEastAsia" w:hint="eastAsia"/>
          <w:sz w:val="22"/>
          <w:szCs w:val="22"/>
        </w:rPr>
        <w:t>着手・中止・再開・完了</w:t>
      </w:r>
      <w:r w:rsidR="00BC1FFF" w:rsidRPr="003A04F9">
        <w:rPr>
          <w:rFonts w:asciiTheme="minorHAnsi" w:hAnsiTheme="minorHAnsi"/>
          <w:sz w:val="22"/>
          <w:szCs w:val="22"/>
        </w:rPr>
        <w:t>)</w:t>
      </w:r>
      <w:r w:rsidRPr="003A04F9">
        <w:rPr>
          <w:rFonts w:asciiTheme="minorHAnsi" w:hAnsiTheme="minorEastAsia" w:hint="eastAsia"/>
          <w:sz w:val="22"/>
          <w:szCs w:val="22"/>
        </w:rPr>
        <w:t>届出書</w:t>
      </w:r>
    </w:p>
    <w:p w:rsidR="00EE3D18" w:rsidRPr="003A04F9" w:rsidRDefault="00EE3D18" w:rsidP="00EE3D18">
      <w:pPr>
        <w:autoSpaceDE w:val="0"/>
        <w:autoSpaceDN w:val="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F32011" w:rsidRPr="003A04F9" w:rsidRDefault="00F32011" w:rsidP="00F32011">
      <w:pPr>
        <w:wordWrap w:val="0"/>
        <w:autoSpaceDE w:val="0"/>
        <w:autoSpaceDN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3A04F9">
        <w:rPr>
          <w:rFonts w:asciiTheme="minorHAnsi" w:hAnsiTheme="minorEastAsia" w:hint="eastAsia"/>
          <w:sz w:val="22"/>
          <w:szCs w:val="22"/>
        </w:rPr>
        <w:t xml:space="preserve">　年　　月　　日</w:t>
      </w:r>
    </w:p>
    <w:p w:rsidR="00817311" w:rsidRPr="003A04F9" w:rsidRDefault="00817311" w:rsidP="00817311">
      <w:pPr>
        <w:autoSpaceDE w:val="0"/>
        <w:autoSpaceDN w:val="0"/>
        <w:jc w:val="right"/>
        <w:rPr>
          <w:rFonts w:asciiTheme="minorHAnsi" w:eastAsiaTheme="minorEastAsia" w:hAnsiTheme="minorHAnsi"/>
          <w:sz w:val="22"/>
          <w:szCs w:val="22"/>
        </w:rPr>
      </w:pPr>
    </w:p>
    <w:p w:rsidR="00F32011" w:rsidRPr="003A04F9" w:rsidRDefault="00FB57DB" w:rsidP="00EE3D18">
      <w:pPr>
        <w:autoSpaceDE w:val="0"/>
        <w:autoSpaceDN w:val="0"/>
        <w:rPr>
          <w:rFonts w:asciiTheme="minorHAnsi" w:eastAsiaTheme="minorEastAsia" w:hAnsiTheme="minorHAnsi"/>
          <w:kern w:val="0"/>
          <w:sz w:val="22"/>
          <w:szCs w:val="22"/>
        </w:rPr>
      </w:pPr>
      <w:r w:rsidRPr="003A04F9">
        <w:rPr>
          <w:rFonts w:asciiTheme="minorHAnsi" w:hAnsiTheme="minorEastAsia" w:hint="eastAsia"/>
          <w:sz w:val="22"/>
          <w:szCs w:val="22"/>
        </w:rPr>
        <w:t xml:space="preserve">　</w:t>
      </w:r>
      <w:r w:rsidR="00BC1FFF" w:rsidRPr="003A04F9">
        <w:rPr>
          <w:rFonts w:asciiTheme="minorHAnsi" w:hAnsiTheme="minorHAnsi"/>
          <w:sz w:val="22"/>
          <w:szCs w:val="22"/>
        </w:rPr>
        <w:t>(</w:t>
      </w:r>
      <w:r w:rsidR="00EE3D18" w:rsidRPr="003A04F9">
        <w:rPr>
          <w:rFonts w:asciiTheme="minorHAnsi" w:hAnsiTheme="minorEastAsia" w:hint="eastAsia"/>
          <w:sz w:val="22"/>
          <w:szCs w:val="22"/>
        </w:rPr>
        <w:t>宛先</w:t>
      </w:r>
      <w:r w:rsidR="00BC1FFF" w:rsidRPr="003A04F9">
        <w:rPr>
          <w:rFonts w:asciiTheme="minorHAnsi" w:hAnsiTheme="minorHAnsi"/>
          <w:sz w:val="22"/>
          <w:szCs w:val="22"/>
        </w:rPr>
        <w:t>)</w:t>
      </w:r>
      <w:r w:rsidR="00F32DF8" w:rsidRPr="003A04F9">
        <w:rPr>
          <w:rFonts w:asciiTheme="minorHAnsi" w:hAnsiTheme="minorEastAsia" w:hint="eastAsia"/>
          <w:spacing w:val="20"/>
          <w:kern w:val="0"/>
          <w:sz w:val="22"/>
          <w:szCs w:val="22"/>
          <w:fitText w:val="1004" w:id="-1680559615"/>
        </w:rPr>
        <w:t>志摩</w:t>
      </w:r>
      <w:r w:rsidR="00F32011" w:rsidRPr="003A04F9">
        <w:rPr>
          <w:rFonts w:asciiTheme="minorHAnsi" w:hAnsiTheme="minorEastAsia" w:hint="eastAsia"/>
          <w:spacing w:val="20"/>
          <w:kern w:val="0"/>
          <w:sz w:val="22"/>
          <w:szCs w:val="22"/>
          <w:fitText w:val="1004" w:id="-1680559615"/>
        </w:rPr>
        <w:t>市</w:t>
      </w:r>
      <w:r w:rsidR="00F32011" w:rsidRPr="003A04F9">
        <w:rPr>
          <w:rFonts w:asciiTheme="minorHAnsi" w:hAnsiTheme="minorEastAsia" w:hint="eastAsia"/>
          <w:spacing w:val="2"/>
          <w:kern w:val="0"/>
          <w:sz w:val="22"/>
          <w:szCs w:val="22"/>
          <w:fitText w:val="1004" w:id="-1680559615"/>
        </w:rPr>
        <w:t>長</w:t>
      </w:r>
    </w:p>
    <w:p w:rsidR="00EE3D18" w:rsidRPr="003A04F9" w:rsidRDefault="00EE3D18" w:rsidP="00EE3D18">
      <w:pPr>
        <w:autoSpaceDE w:val="0"/>
        <w:autoSpaceDN w:val="0"/>
        <w:rPr>
          <w:rFonts w:asciiTheme="minorEastAsia" w:eastAsiaTheme="minorEastAsia"/>
          <w:sz w:val="22"/>
          <w:szCs w:val="22"/>
        </w:rPr>
      </w:pPr>
    </w:p>
    <w:p w:rsidR="00817311" w:rsidRPr="003A04F9" w:rsidRDefault="00817311" w:rsidP="00817311">
      <w:pPr>
        <w:pStyle w:val="ac"/>
        <w:ind w:leftChars="0" w:left="0" w:firstLineChars="1500" w:firstLine="3466"/>
        <w:rPr>
          <w:rFonts w:asciiTheme="minorEastAsia" w:eastAsiaTheme="minorEastAsia" w:hAnsiTheme="minorEastAsia"/>
          <w:sz w:val="22"/>
          <w:szCs w:val="22"/>
        </w:rPr>
      </w:pPr>
      <w:r w:rsidRPr="003A04F9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817311" w:rsidRPr="003A04F9" w:rsidRDefault="00ED44BE" w:rsidP="00817311">
      <w:pPr>
        <w:pStyle w:val="ac"/>
        <w:ind w:leftChars="200" w:left="502" w:firstLineChars="1700" w:firstLine="39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</w:t>
      </w:r>
    </w:p>
    <w:p w:rsidR="00817311" w:rsidRPr="003A04F9" w:rsidRDefault="00BC1FFF" w:rsidP="00817311">
      <w:pPr>
        <w:pStyle w:val="ac"/>
        <w:ind w:leftChars="1900" w:left="4771"/>
        <w:rPr>
          <w:rFonts w:asciiTheme="minorHAnsi" w:eastAsiaTheme="minorEastAsia" w:hAnsiTheme="minorHAnsi"/>
          <w:sz w:val="22"/>
          <w:szCs w:val="22"/>
        </w:rPr>
      </w:pPr>
      <w:r w:rsidRPr="003A04F9">
        <w:rPr>
          <w:rFonts w:asciiTheme="minorHAnsi" w:eastAsiaTheme="minorEastAsia" w:hAnsiTheme="minorHAnsi"/>
          <w:sz w:val="22"/>
          <w:szCs w:val="22"/>
        </w:rPr>
        <w:t>(</w:t>
      </w:r>
      <w:r w:rsidR="00817311" w:rsidRPr="003A04F9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3A04F9">
        <w:rPr>
          <w:rFonts w:asciiTheme="minorHAnsi" w:eastAsiaTheme="minorEastAsia" w:hAnsiTheme="minorHAnsi"/>
          <w:sz w:val="22"/>
          <w:szCs w:val="22"/>
        </w:rPr>
        <w:t>)</w:t>
      </w:r>
    </w:p>
    <w:p w:rsidR="00817311" w:rsidRPr="003A04F9" w:rsidRDefault="00817311" w:rsidP="00817311">
      <w:pPr>
        <w:ind w:firstLineChars="1900" w:firstLine="4391"/>
        <w:rPr>
          <w:rFonts w:asciiTheme="minorHAnsi" w:eastAsiaTheme="minorEastAsia" w:hAnsiTheme="minorHAnsi"/>
          <w:sz w:val="22"/>
          <w:szCs w:val="22"/>
        </w:rPr>
      </w:pPr>
      <w:r w:rsidRPr="003A04F9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BC1FFF" w:rsidRPr="003A04F9">
        <w:rPr>
          <w:rFonts w:asciiTheme="minorHAnsi" w:eastAsiaTheme="minorEastAsia" w:hAnsiTheme="minorHAnsi"/>
          <w:sz w:val="22"/>
          <w:szCs w:val="22"/>
        </w:rPr>
        <w:t>(</w:t>
      </w:r>
      <w:r w:rsidRPr="003A04F9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BC1FFF" w:rsidRPr="003A04F9">
        <w:rPr>
          <w:rFonts w:asciiTheme="minorHAnsi" w:eastAsiaTheme="minorEastAsia" w:hAnsiTheme="minorHAnsi"/>
          <w:sz w:val="22"/>
          <w:szCs w:val="22"/>
        </w:rPr>
        <w:t>)</w:t>
      </w:r>
    </w:p>
    <w:p w:rsidR="00F32011" w:rsidRPr="003A04F9" w:rsidRDefault="00F32011" w:rsidP="00F32011">
      <w:pPr>
        <w:autoSpaceDE w:val="0"/>
        <w:autoSpaceDN w:val="0"/>
        <w:rPr>
          <w:rFonts w:asciiTheme="minorEastAsia" w:eastAsiaTheme="minorEastAsia"/>
          <w:sz w:val="22"/>
          <w:szCs w:val="22"/>
        </w:rPr>
      </w:pPr>
    </w:p>
    <w:p w:rsidR="00F32011" w:rsidRPr="003A04F9" w:rsidRDefault="00F32011" w:rsidP="00F32011">
      <w:pPr>
        <w:autoSpaceDE w:val="0"/>
        <w:autoSpaceDN w:val="0"/>
        <w:rPr>
          <w:rFonts w:asciiTheme="minorEastAsia" w:eastAsiaTheme="minorEastAsia"/>
          <w:sz w:val="22"/>
          <w:szCs w:val="22"/>
        </w:rPr>
      </w:pPr>
    </w:p>
    <w:p w:rsidR="00F32011" w:rsidRPr="003A04F9" w:rsidRDefault="00DD1195" w:rsidP="00EE3D18">
      <w:pPr>
        <w:autoSpaceDE w:val="0"/>
        <w:autoSpaceDN w:val="0"/>
        <w:ind w:firstLineChars="100" w:firstLine="231"/>
        <w:rPr>
          <w:rFonts w:asciiTheme="minorEastAsia" w:eastAsiaTheme="minorEastAsia"/>
          <w:sz w:val="22"/>
          <w:szCs w:val="22"/>
        </w:rPr>
      </w:pPr>
      <w:r w:rsidRPr="003A04F9">
        <w:rPr>
          <w:rFonts w:asciiTheme="minorEastAsia" w:eastAsiaTheme="minorEastAsia" w:hAnsiTheme="minorEastAsia" w:hint="eastAsia"/>
          <w:sz w:val="22"/>
          <w:szCs w:val="22"/>
        </w:rPr>
        <w:t>志摩市</w:t>
      </w:r>
      <w:r w:rsidRPr="003A04F9">
        <w:rPr>
          <w:rFonts w:asciiTheme="minorHAnsi" w:eastAsiaTheme="minorEastAsia" w:hAnsiTheme="minorEastAsia" w:hint="eastAsia"/>
          <w:sz w:val="22"/>
          <w:szCs w:val="22"/>
        </w:rPr>
        <w:t>における再生可能エネルギー発電設備の設置と自然環境等の保全との調和に</w:t>
      </w:r>
      <w:r w:rsidR="00F32011" w:rsidRPr="003A04F9">
        <w:rPr>
          <w:rFonts w:asciiTheme="minorHAnsi" w:hAnsiTheme="minorEastAsia" w:hint="eastAsia"/>
          <w:sz w:val="22"/>
          <w:szCs w:val="22"/>
        </w:rPr>
        <w:t>関する条例第</w:t>
      </w:r>
      <w:r w:rsidR="00BC1FFF" w:rsidRPr="003A04F9">
        <w:rPr>
          <w:rFonts w:asciiTheme="minorHAnsi" w:hAnsiTheme="minorHAnsi"/>
          <w:sz w:val="22"/>
          <w:szCs w:val="22"/>
        </w:rPr>
        <w:t>8</w:t>
      </w:r>
      <w:r w:rsidR="00F32011" w:rsidRPr="003A04F9">
        <w:rPr>
          <w:rFonts w:asciiTheme="minorHAnsi" w:hAnsiTheme="minorEastAsia" w:hint="eastAsia"/>
          <w:sz w:val="22"/>
          <w:szCs w:val="22"/>
        </w:rPr>
        <w:t>条の</w:t>
      </w:r>
      <w:r w:rsidR="00F32011" w:rsidRPr="003A04F9">
        <w:rPr>
          <w:rFonts w:asciiTheme="minorEastAsia" w:hAnsiTheme="minorEastAsia" w:hint="eastAsia"/>
          <w:sz w:val="22"/>
          <w:szCs w:val="22"/>
        </w:rPr>
        <w:t>規定により</w:t>
      </w:r>
      <w:r w:rsidRPr="003A04F9">
        <w:rPr>
          <w:rFonts w:asciiTheme="minorEastAsia" w:hAnsiTheme="minorEastAsia" w:hint="eastAsia"/>
          <w:sz w:val="22"/>
          <w:szCs w:val="22"/>
        </w:rPr>
        <w:t>、次のとおり</w:t>
      </w:r>
      <w:r w:rsidR="00F32011" w:rsidRPr="003A04F9">
        <w:rPr>
          <w:rFonts w:asciiTheme="minorEastAsia" w:hAnsiTheme="minorEastAsia" w:hint="eastAsia"/>
          <w:sz w:val="22"/>
          <w:szCs w:val="22"/>
        </w:rPr>
        <w:t>届け出ます。</w:t>
      </w:r>
    </w:p>
    <w:p w:rsidR="00F32011" w:rsidRPr="003A04F9" w:rsidRDefault="00F32011" w:rsidP="00BC1FFF">
      <w:pPr>
        <w:autoSpaceDE w:val="0"/>
        <w:autoSpaceDN w:val="0"/>
        <w:rPr>
          <w:rFonts w:asciiTheme="minorEastAsia" w:eastAsiaTheme="minorEastAsia"/>
          <w:strike/>
          <w:color w:val="FF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6430"/>
      </w:tblGrid>
      <w:tr w:rsidR="009D3E4E" w:rsidRPr="003A04F9" w:rsidTr="009D3E4E">
        <w:trPr>
          <w:trHeight w:val="680"/>
        </w:trPr>
        <w:tc>
          <w:tcPr>
            <w:tcW w:w="1276" w:type="dxa"/>
            <w:vAlign w:val="center"/>
          </w:tcPr>
          <w:p w:rsidR="009D3E4E" w:rsidRPr="003A04F9" w:rsidRDefault="009D3E4E" w:rsidP="00817311">
            <w:pPr>
              <w:rPr>
                <w:sz w:val="22"/>
                <w:szCs w:val="22"/>
              </w:rPr>
            </w:pPr>
            <w:r w:rsidRPr="003A04F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64" w:type="dxa"/>
            <w:gridSpan w:val="2"/>
            <w:vAlign w:val="center"/>
          </w:tcPr>
          <w:p w:rsidR="009D3E4E" w:rsidRPr="003A04F9" w:rsidRDefault="009D3E4E" w:rsidP="008C4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311" w:rsidRPr="003A04F9" w:rsidTr="009D3E4E">
        <w:trPr>
          <w:trHeight w:val="680"/>
        </w:trPr>
        <w:tc>
          <w:tcPr>
            <w:tcW w:w="1276" w:type="dxa"/>
            <w:vMerge w:val="restart"/>
            <w:vAlign w:val="center"/>
          </w:tcPr>
          <w:p w:rsidR="00817311" w:rsidRPr="003A04F9" w:rsidRDefault="00817311" w:rsidP="00817311">
            <w:pPr>
              <w:rPr>
                <w:sz w:val="22"/>
                <w:szCs w:val="22"/>
              </w:rPr>
            </w:pPr>
            <w:r w:rsidRPr="003A04F9">
              <w:rPr>
                <w:rFonts w:hint="eastAsia"/>
                <w:sz w:val="22"/>
                <w:szCs w:val="22"/>
              </w:rPr>
              <w:t>事業区域</w:t>
            </w:r>
          </w:p>
        </w:tc>
        <w:tc>
          <w:tcPr>
            <w:tcW w:w="1134" w:type="dxa"/>
            <w:vAlign w:val="center"/>
          </w:tcPr>
          <w:p w:rsidR="00817311" w:rsidRPr="003A04F9" w:rsidRDefault="00817311" w:rsidP="00817311">
            <w:pPr>
              <w:rPr>
                <w:rFonts w:asciiTheme="minorHAnsi" w:hAnsiTheme="minorHAnsi"/>
                <w:sz w:val="22"/>
                <w:szCs w:val="22"/>
              </w:rPr>
            </w:pPr>
            <w:r w:rsidRPr="003A04F9">
              <w:rPr>
                <w:rFonts w:asciiTheme="minorHAnsi" w:hAnsiTheme="minorHAnsi" w:hint="eastAsia"/>
                <w:sz w:val="22"/>
                <w:szCs w:val="22"/>
              </w:rPr>
              <w:t>所在</w:t>
            </w:r>
            <w:r w:rsidR="009C7B88" w:rsidRPr="003A04F9">
              <w:rPr>
                <w:rFonts w:asciiTheme="minorHAnsi" w:hAnsiTheme="minorHAnsi" w:hint="eastAsia"/>
                <w:sz w:val="22"/>
                <w:szCs w:val="22"/>
              </w:rPr>
              <w:t>地</w:t>
            </w:r>
          </w:p>
        </w:tc>
        <w:tc>
          <w:tcPr>
            <w:tcW w:w="6430" w:type="dxa"/>
            <w:vAlign w:val="center"/>
          </w:tcPr>
          <w:p w:rsidR="00817311" w:rsidRPr="003A04F9" w:rsidRDefault="00E76000" w:rsidP="008C4F6C">
            <w:pPr>
              <w:rPr>
                <w:rFonts w:asciiTheme="minorHAnsi" w:hAnsiTheme="minorHAnsi"/>
                <w:sz w:val="22"/>
                <w:szCs w:val="22"/>
              </w:rPr>
            </w:pPr>
            <w:r w:rsidRPr="003A04F9">
              <w:rPr>
                <w:rFonts w:asciiTheme="minorHAnsi" w:hAnsiTheme="minorHAnsi" w:hint="eastAsia"/>
                <w:sz w:val="22"/>
                <w:szCs w:val="22"/>
              </w:rPr>
              <w:t>志摩市</w:t>
            </w:r>
          </w:p>
        </w:tc>
      </w:tr>
      <w:tr w:rsidR="00817311" w:rsidRPr="003A04F9" w:rsidTr="009D3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76" w:type="dxa"/>
            <w:vMerge/>
            <w:vAlign w:val="center"/>
          </w:tcPr>
          <w:p w:rsidR="00817311" w:rsidRPr="003A04F9" w:rsidRDefault="00817311" w:rsidP="008173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7311" w:rsidRPr="003A04F9" w:rsidRDefault="00817311" w:rsidP="00817311">
            <w:pPr>
              <w:rPr>
                <w:rFonts w:asciiTheme="minorHAnsi" w:hAnsiTheme="minorHAnsi"/>
                <w:sz w:val="22"/>
                <w:szCs w:val="22"/>
              </w:rPr>
            </w:pPr>
            <w:r w:rsidRPr="003A04F9">
              <w:rPr>
                <w:rFonts w:asciiTheme="minorHAnsi" w:hAnsiTheme="minorHAnsi" w:hint="eastAsia"/>
                <w:sz w:val="22"/>
                <w:szCs w:val="22"/>
              </w:rPr>
              <w:t>面積</w:t>
            </w:r>
          </w:p>
        </w:tc>
        <w:tc>
          <w:tcPr>
            <w:tcW w:w="6430" w:type="dxa"/>
            <w:vAlign w:val="center"/>
          </w:tcPr>
          <w:p w:rsidR="00817311" w:rsidRPr="003A04F9" w:rsidRDefault="00E76000" w:rsidP="00E760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04F9">
              <w:rPr>
                <w:rFonts w:asciiTheme="minorHAnsi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32011" w:rsidRPr="003A04F9" w:rsidTr="009D3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410" w:type="dxa"/>
            <w:gridSpan w:val="2"/>
            <w:vAlign w:val="center"/>
          </w:tcPr>
          <w:p w:rsidR="009D3E4E" w:rsidRPr="003A04F9" w:rsidRDefault="00F32011" w:rsidP="00BC1FFF">
            <w:pPr>
              <w:autoSpaceDE w:val="0"/>
              <w:autoSpaceDN w:val="0"/>
              <w:spacing w:line="360" w:lineRule="auto"/>
              <w:rPr>
                <w:rFonts w:asciiTheme="minorHAnsi" w:hAnsiTheme="minorEastAsia"/>
                <w:sz w:val="22"/>
                <w:szCs w:val="22"/>
              </w:rPr>
            </w:pPr>
            <w:r w:rsidRPr="003A04F9">
              <w:rPr>
                <w:rFonts w:asciiTheme="minorHAnsi" w:hAnsiTheme="minorEastAsia" w:hint="eastAsia"/>
                <w:sz w:val="22"/>
                <w:szCs w:val="22"/>
              </w:rPr>
              <w:t>工事</w:t>
            </w:r>
            <w:r w:rsidR="00BC1FFF" w:rsidRPr="003A04F9">
              <w:rPr>
                <w:rFonts w:asciiTheme="minorHAnsi" w:hAnsiTheme="minorHAnsi"/>
                <w:sz w:val="22"/>
                <w:szCs w:val="22"/>
              </w:rPr>
              <w:t>(</w:t>
            </w:r>
            <w:r w:rsidR="00817311" w:rsidRPr="003A04F9">
              <w:rPr>
                <w:rFonts w:asciiTheme="minorHAnsi" w:hAnsiTheme="minorEastAsia" w:hint="eastAsia"/>
                <w:sz w:val="22"/>
                <w:szCs w:val="22"/>
              </w:rPr>
              <w:t>着手</w:t>
            </w:r>
            <w:r w:rsidR="009C7B88" w:rsidRPr="003A04F9">
              <w:rPr>
                <w:rFonts w:asciiTheme="minorHAnsi" w:hAnsiTheme="minorEastAsia" w:hint="eastAsia"/>
                <w:sz w:val="22"/>
                <w:szCs w:val="22"/>
              </w:rPr>
              <w:t>・</w:t>
            </w:r>
            <w:r w:rsidRPr="003A04F9">
              <w:rPr>
                <w:rFonts w:asciiTheme="minorHAnsi" w:hAnsiTheme="minorEastAsia" w:hint="eastAsia"/>
                <w:sz w:val="22"/>
                <w:szCs w:val="22"/>
              </w:rPr>
              <w:t>中止</w:t>
            </w:r>
            <w:r w:rsidR="00817311" w:rsidRPr="003A04F9">
              <w:rPr>
                <w:rFonts w:asciiTheme="minorHAnsi" w:hAnsiTheme="minorEastAsia" w:hint="eastAsia"/>
                <w:sz w:val="22"/>
                <w:szCs w:val="22"/>
              </w:rPr>
              <w:t>・</w:t>
            </w:r>
          </w:p>
          <w:p w:rsidR="00F32011" w:rsidRPr="003A04F9" w:rsidRDefault="00F32011" w:rsidP="00BC1FFF">
            <w:pPr>
              <w:autoSpaceDE w:val="0"/>
              <w:autoSpaceDN w:val="0"/>
              <w:spacing w:line="36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3A04F9">
              <w:rPr>
                <w:rFonts w:asciiTheme="minorHAnsi" w:hAnsiTheme="minorEastAsia" w:hint="eastAsia"/>
                <w:sz w:val="22"/>
                <w:szCs w:val="22"/>
              </w:rPr>
              <w:t>再開</w:t>
            </w:r>
            <w:r w:rsidR="00817311" w:rsidRPr="003A04F9">
              <w:rPr>
                <w:rFonts w:asciiTheme="minorHAnsi" w:hAnsiTheme="minorEastAsia" w:hint="eastAsia"/>
                <w:sz w:val="22"/>
                <w:szCs w:val="22"/>
              </w:rPr>
              <w:t>・完了</w:t>
            </w:r>
            <w:r w:rsidR="00BC1FFF" w:rsidRPr="003A04F9">
              <w:rPr>
                <w:rFonts w:asciiTheme="minorHAnsi" w:hAnsiTheme="minorHAnsi"/>
                <w:sz w:val="22"/>
                <w:szCs w:val="22"/>
              </w:rPr>
              <w:t>)</w:t>
            </w:r>
            <w:r w:rsidR="00817311" w:rsidRPr="003A04F9">
              <w:rPr>
                <w:rFonts w:asciiTheme="minorHAnsi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6430" w:type="dxa"/>
            <w:vAlign w:val="center"/>
          </w:tcPr>
          <w:p w:rsidR="00817311" w:rsidRPr="003A04F9" w:rsidRDefault="009D3E4E" w:rsidP="00E760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04F9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817311" w:rsidRPr="003A04F9">
              <w:rPr>
                <w:rFonts w:asciiTheme="minorHAnsi" w:hAnsiTheme="minorHAnsi" w:hint="eastAsia"/>
                <w:sz w:val="22"/>
                <w:szCs w:val="22"/>
              </w:rPr>
              <w:t xml:space="preserve">年　</w:t>
            </w:r>
            <w:r w:rsidRPr="003A04F9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817311" w:rsidRPr="003A04F9">
              <w:rPr>
                <w:rFonts w:asciiTheme="minorHAnsi" w:hAnsiTheme="minorHAnsi" w:hint="eastAsia"/>
                <w:sz w:val="22"/>
                <w:szCs w:val="22"/>
              </w:rPr>
              <w:t xml:space="preserve">　月　　</w:t>
            </w:r>
            <w:r w:rsidRPr="003A04F9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817311" w:rsidRPr="003A04F9">
              <w:rPr>
                <w:rFonts w:asciiTheme="minorHAnsi" w:hAnsiTheme="minorHAnsi" w:hint="eastAsia"/>
                <w:sz w:val="22"/>
                <w:szCs w:val="22"/>
              </w:rPr>
              <w:t>日</w:t>
            </w:r>
          </w:p>
        </w:tc>
      </w:tr>
      <w:tr w:rsidR="00817311" w:rsidRPr="003A04F9" w:rsidTr="009D3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410" w:type="dxa"/>
            <w:gridSpan w:val="2"/>
            <w:vAlign w:val="center"/>
          </w:tcPr>
          <w:p w:rsidR="00817311" w:rsidRPr="003A04F9" w:rsidRDefault="00817311" w:rsidP="00817311">
            <w:pPr>
              <w:autoSpaceDE w:val="0"/>
              <w:autoSpaceDN w:val="0"/>
              <w:spacing w:line="360" w:lineRule="auto"/>
              <w:rPr>
                <w:rFonts w:asciiTheme="minorEastAsia" w:eastAsiaTheme="minorEastAsia"/>
                <w:sz w:val="22"/>
                <w:szCs w:val="22"/>
              </w:rPr>
            </w:pPr>
            <w:r w:rsidRPr="003A04F9">
              <w:rPr>
                <w:rFonts w:asciiTheme="minorEastAsia" w:hAnsiTheme="minorEastAsia" w:hint="eastAsia"/>
                <w:sz w:val="22"/>
                <w:szCs w:val="22"/>
              </w:rPr>
              <w:t>工事中止の理由</w:t>
            </w:r>
          </w:p>
        </w:tc>
        <w:tc>
          <w:tcPr>
            <w:tcW w:w="6430" w:type="dxa"/>
            <w:vAlign w:val="center"/>
          </w:tcPr>
          <w:p w:rsidR="00817311" w:rsidRPr="003A04F9" w:rsidRDefault="00817311" w:rsidP="008C4F6C">
            <w:pPr>
              <w:rPr>
                <w:sz w:val="22"/>
                <w:szCs w:val="22"/>
              </w:rPr>
            </w:pPr>
          </w:p>
        </w:tc>
      </w:tr>
    </w:tbl>
    <w:p w:rsidR="00F32011" w:rsidRPr="003A04F9" w:rsidRDefault="00F32011" w:rsidP="00F32011">
      <w:pPr>
        <w:autoSpaceDE w:val="0"/>
        <w:autoSpaceDN w:val="0"/>
        <w:rPr>
          <w:rFonts w:asciiTheme="minorEastAsia" w:eastAsiaTheme="minorEastAsia"/>
          <w:sz w:val="22"/>
          <w:szCs w:val="22"/>
        </w:rPr>
      </w:pPr>
      <w:r w:rsidRPr="003A04F9">
        <w:rPr>
          <w:rFonts w:asciiTheme="minorEastAsia" w:hAnsiTheme="minorEastAsia" w:hint="eastAsia"/>
          <w:sz w:val="22"/>
          <w:szCs w:val="22"/>
        </w:rPr>
        <w:t>添付書類</w:t>
      </w:r>
    </w:p>
    <w:p w:rsidR="00F32011" w:rsidRPr="003A04F9" w:rsidRDefault="00F32011" w:rsidP="00F32011">
      <w:pPr>
        <w:autoSpaceDE w:val="0"/>
        <w:autoSpaceDN w:val="0"/>
        <w:rPr>
          <w:rFonts w:asciiTheme="minorHAnsi" w:eastAsiaTheme="minorEastAsia" w:hAnsiTheme="minorHAnsi"/>
          <w:sz w:val="22"/>
          <w:szCs w:val="22"/>
        </w:rPr>
      </w:pPr>
      <w:r w:rsidRPr="003A04F9">
        <w:rPr>
          <w:rFonts w:asciiTheme="minorEastAsia" w:hAnsiTheme="minorEastAsia" w:hint="eastAsia"/>
          <w:sz w:val="22"/>
          <w:szCs w:val="22"/>
        </w:rPr>
        <w:t xml:space="preserve">　</w:t>
      </w:r>
      <w:r w:rsidR="00BC1FFF" w:rsidRPr="003A04F9">
        <w:rPr>
          <w:rFonts w:asciiTheme="minorHAnsi" w:hAnsiTheme="minorHAnsi"/>
          <w:sz w:val="22"/>
          <w:szCs w:val="22"/>
        </w:rPr>
        <w:t>1</w:t>
      </w:r>
      <w:r w:rsidRPr="003A04F9">
        <w:rPr>
          <w:rFonts w:asciiTheme="minorHAnsi" w:hAnsiTheme="minorEastAsia" w:hint="eastAsia"/>
          <w:sz w:val="22"/>
          <w:szCs w:val="22"/>
        </w:rPr>
        <w:t xml:space="preserve">　工事</w:t>
      </w:r>
      <w:r w:rsidR="009C7B88" w:rsidRPr="003A04F9">
        <w:rPr>
          <w:rFonts w:asciiTheme="minorHAnsi" w:hAnsiTheme="minorEastAsia" w:hint="eastAsia"/>
          <w:sz w:val="22"/>
          <w:szCs w:val="22"/>
        </w:rPr>
        <w:t>に</w:t>
      </w:r>
      <w:r w:rsidRPr="003A04F9">
        <w:rPr>
          <w:rFonts w:asciiTheme="minorHAnsi" w:hAnsiTheme="minorEastAsia" w:hint="eastAsia"/>
          <w:sz w:val="22"/>
          <w:szCs w:val="22"/>
        </w:rPr>
        <w:t>着手</w:t>
      </w:r>
      <w:r w:rsidR="009C7B88" w:rsidRPr="003A04F9">
        <w:rPr>
          <w:rFonts w:asciiTheme="minorHAnsi" w:hAnsiTheme="minorEastAsia" w:hint="eastAsia"/>
          <w:sz w:val="22"/>
          <w:szCs w:val="22"/>
        </w:rPr>
        <w:t>し、</w:t>
      </w:r>
      <w:r w:rsidRPr="003A04F9">
        <w:rPr>
          <w:rFonts w:asciiTheme="minorHAnsi" w:hAnsiTheme="minorEastAsia" w:hint="eastAsia"/>
          <w:sz w:val="22"/>
          <w:szCs w:val="22"/>
        </w:rPr>
        <w:t>又は</w:t>
      </w:r>
      <w:r w:rsidR="009C7B88" w:rsidRPr="003A04F9">
        <w:rPr>
          <w:rFonts w:asciiTheme="minorHAnsi" w:hAnsiTheme="minorEastAsia" w:hint="eastAsia"/>
          <w:sz w:val="22"/>
          <w:szCs w:val="22"/>
        </w:rPr>
        <w:t>工事を</w:t>
      </w:r>
      <w:r w:rsidRPr="003A04F9">
        <w:rPr>
          <w:rFonts w:asciiTheme="minorHAnsi" w:hAnsiTheme="minorEastAsia" w:hint="eastAsia"/>
          <w:sz w:val="22"/>
          <w:szCs w:val="22"/>
        </w:rPr>
        <w:t>再開する場合　工事工程表</w:t>
      </w:r>
    </w:p>
    <w:p w:rsidR="00321D9D" w:rsidRPr="00BC1FFF" w:rsidRDefault="00F32011" w:rsidP="00140E4D">
      <w:pPr>
        <w:autoSpaceDE w:val="0"/>
        <w:autoSpaceDN w:val="0"/>
        <w:rPr>
          <w:rFonts w:asciiTheme="minorHAnsi" w:eastAsiaTheme="minorEastAsia" w:hAnsiTheme="minorHAnsi" w:cs="TT2Do01"/>
          <w:kern w:val="0"/>
          <w:sz w:val="22"/>
          <w:szCs w:val="22"/>
        </w:rPr>
      </w:pPr>
      <w:r w:rsidRPr="003A04F9">
        <w:rPr>
          <w:rFonts w:asciiTheme="minorHAnsi" w:hAnsiTheme="minorEastAsia" w:hint="eastAsia"/>
          <w:sz w:val="22"/>
          <w:szCs w:val="22"/>
        </w:rPr>
        <w:t xml:space="preserve">　</w:t>
      </w:r>
      <w:r w:rsidR="00BC1FFF" w:rsidRPr="003A04F9">
        <w:rPr>
          <w:rFonts w:asciiTheme="minorHAnsi" w:hAnsiTheme="minorHAnsi"/>
          <w:sz w:val="22"/>
          <w:szCs w:val="22"/>
        </w:rPr>
        <w:t>2</w:t>
      </w:r>
      <w:r w:rsidRPr="003A04F9">
        <w:rPr>
          <w:rFonts w:asciiTheme="minorHAnsi" w:hAnsiTheme="minorEastAsia" w:hint="eastAsia"/>
          <w:sz w:val="22"/>
          <w:szCs w:val="22"/>
        </w:rPr>
        <w:t xml:space="preserve">　工事を中止</w:t>
      </w:r>
      <w:r w:rsidR="009C7B88" w:rsidRPr="003A04F9">
        <w:rPr>
          <w:rFonts w:asciiTheme="minorHAnsi" w:hAnsiTheme="minorEastAsia" w:hint="eastAsia"/>
          <w:sz w:val="22"/>
          <w:szCs w:val="22"/>
        </w:rPr>
        <w:t>し、</w:t>
      </w:r>
      <w:r w:rsidRPr="003A04F9">
        <w:rPr>
          <w:rFonts w:asciiTheme="minorHAnsi" w:hAnsiTheme="minorEastAsia" w:hint="eastAsia"/>
          <w:sz w:val="22"/>
          <w:szCs w:val="22"/>
        </w:rPr>
        <w:t>又は完了する場合　工事写真</w:t>
      </w:r>
      <w:r w:rsidR="00BC1FFF" w:rsidRPr="003A04F9">
        <w:rPr>
          <w:rFonts w:asciiTheme="minorHAnsi" w:hAnsiTheme="minorHAnsi"/>
          <w:sz w:val="22"/>
          <w:szCs w:val="22"/>
        </w:rPr>
        <w:t>(</w:t>
      </w:r>
      <w:r w:rsidRPr="003A04F9">
        <w:rPr>
          <w:rFonts w:asciiTheme="minorHAnsi" w:hAnsiTheme="minorEastAsia" w:hint="eastAsia"/>
          <w:sz w:val="22"/>
          <w:szCs w:val="22"/>
        </w:rPr>
        <w:t>施工前</w:t>
      </w:r>
      <w:r w:rsidR="003E37E1" w:rsidRPr="003A04F9">
        <w:rPr>
          <w:rFonts w:asciiTheme="minorHAnsi" w:hAnsiTheme="minorEastAsia" w:hint="eastAsia"/>
          <w:sz w:val="22"/>
          <w:szCs w:val="22"/>
        </w:rPr>
        <w:t>、</w:t>
      </w:r>
      <w:r w:rsidRPr="003A04F9">
        <w:rPr>
          <w:rFonts w:asciiTheme="minorHAnsi" w:hAnsiTheme="minorEastAsia" w:hint="eastAsia"/>
          <w:sz w:val="22"/>
          <w:szCs w:val="22"/>
        </w:rPr>
        <w:t>施工中及び施工後</w:t>
      </w:r>
      <w:r w:rsidR="00BC1FFF" w:rsidRPr="003A04F9">
        <w:rPr>
          <w:rFonts w:asciiTheme="minorHAnsi" w:hAnsiTheme="minorHAnsi"/>
          <w:sz w:val="22"/>
          <w:szCs w:val="22"/>
        </w:rPr>
        <w:t>)</w:t>
      </w:r>
    </w:p>
    <w:sectPr w:rsidR="00321D9D" w:rsidRPr="00BC1FFF" w:rsidSect="00140E4D">
      <w:footerReference w:type="even" r:id="rId8"/>
      <w:pgSz w:w="11906" w:h="16838" w:code="9"/>
      <w:pgMar w:top="1247" w:right="1531" w:bottom="1021" w:left="1531" w:header="851" w:footer="992" w:gutter="0"/>
      <w:cols w:space="425"/>
      <w:docGrid w:type="linesAndChars" w:linePitch="416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80" w:rsidRDefault="00EA4880">
      <w:r>
        <w:separator/>
      </w:r>
    </w:p>
  </w:endnote>
  <w:endnote w:type="continuationSeparator" w:id="0">
    <w:p w:rsidR="00EA4880" w:rsidRDefault="00E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34" w:rsidRDefault="00F64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634" w:rsidRDefault="00F646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80" w:rsidRDefault="00EA4880">
      <w:r>
        <w:separator/>
      </w:r>
    </w:p>
  </w:footnote>
  <w:footnote w:type="continuationSeparator" w:id="0">
    <w:p w:rsidR="00EA4880" w:rsidRDefault="00EA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4" w15:restartNumberingAfterBreak="0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8" w15:restartNumberingAfterBreak="0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10" w15:restartNumberingAfterBreak="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1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2" w15:restartNumberingAfterBreak="0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40E09"/>
    <w:rsid w:val="00050716"/>
    <w:rsid w:val="000618A5"/>
    <w:rsid w:val="00076F3C"/>
    <w:rsid w:val="00081DFA"/>
    <w:rsid w:val="00097BE0"/>
    <w:rsid w:val="000A02F5"/>
    <w:rsid w:val="000C79E9"/>
    <w:rsid w:val="000F234D"/>
    <w:rsid w:val="001056E6"/>
    <w:rsid w:val="00105E53"/>
    <w:rsid w:val="0012698E"/>
    <w:rsid w:val="00137663"/>
    <w:rsid w:val="00140E4D"/>
    <w:rsid w:val="0014388B"/>
    <w:rsid w:val="00152926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218A3"/>
    <w:rsid w:val="00246258"/>
    <w:rsid w:val="00247860"/>
    <w:rsid w:val="002524D4"/>
    <w:rsid w:val="002651F2"/>
    <w:rsid w:val="0027397D"/>
    <w:rsid w:val="002754EB"/>
    <w:rsid w:val="00283424"/>
    <w:rsid w:val="002A58CB"/>
    <w:rsid w:val="002A5A55"/>
    <w:rsid w:val="002C0F86"/>
    <w:rsid w:val="002C7A33"/>
    <w:rsid w:val="002D473E"/>
    <w:rsid w:val="002F0158"/>
    <w:rsid w:val="003207D6"/>
    <w:rsid w:val="00321D9D"/>
    <w:rsid w:val="00331F4B"/>
    <w:rsid w:val="00333D3F"/>
    <w:rsid w:val="00340166"/>
    <w:rsid w:val="0034348C"/>
    <w:rsid w:val="0034595C"/>
    <w:rsid w:val="003525B9"/>
    <w:rsid w:val="00367769"/>
    <w:rsid w:val="00372939"/>
    <w:rsid w:val="003850EE"/>
    <w:rsid w:val="003A04F9"/>
    <w:rsid w:val="003B2374"/>
    <w:rsid w:val="003B3447"/>
    <w:rsid w:val="003B4090"/>
    <w:rsid w:val="003C0C42"/>
    <w:rsid w:val="003D0C2E"/>
    <w:rsid w:val="003E37E1"/>
    <w:rsid w:val="003E4F88"/>
    <w:rsid w:val="003F08CA"/>
    <w:rsid w:val="00400A6D"/>
    <w:rsid w:val="004148CB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A29D7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E6274"/>
    <w:rsid w:val="005E672D"/>
    <w:rsid w:val="005F1BE8"/>
    <w:rsid w:val="00600A8A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594A"/>
    <w:rsid w:val="006B6F77"/>
    <w:rsid w:val="006B6FF0"/>
    <w:rsid w:val="006B7677"/>
    <w:rsid w:val="006C35A8"/>
    <w:rsid w:val="006D5A28"/>
    <w:rsid w:val="006E1667"/>
    <w:rsid w:val="006E6501"/>
    <w:rsid w:val="006F01E6"/>
    <w:rsid w:val="007006FD"/>
    <w:rsid w:val="00723235"/>
    <w:rsid w:val="007643F9"/>
    <w:rsid w:val="007712A0"/>
    <w:rsid w:val="0079311D"/>
    <w:rsid w:val="0079637E"/>
    <w:rsid w:val="007A5D24"/>
    <w:rsid w:val="007B146F"/>
    <w:rsid w:val="007B1D09"/>
    <w:rsid w:val="007B3248"/>
    <w:rsid w:val="007C33F6"/>
    <w:rsid w:val="007D57A0"/>
    <w:rsid w:val="007E2766"/>
    <w:rsid w:val="007F1A16"/>
    <w:rsid w:val="008029EE"/>
    <w:rsid w:val="008127DF"/>
    <w:rsid w:val="00814EAA"/>
    <w:rsid w:val="00817311"/>
    <w:rsid w:val="008176C4"/>
    <w:rsid w:val="00852CC7"/>
    <w:rsid w:val="0085523F"/>
    <w:rsid w:val="008707C7"/>
    <w:rsid w:val="008717DE"/>
    <w:rsid w:val="008909A1"/>
    <w:rsid w:val="008A285F"/>
    <w:rsid w:val="008B27A7"/>
    <w:rsid w:val="008C2616"/>
    <w:rsid w:val="008C30AC"/>
    <w:rsid w:val="008C4F6C"/>
    <w:rsid w:val="008E506C"/>
    <w:rsid w:val="008E54DF"/>
    <w:rsid w:val="00904ED7"/>
    <w:rsid w:val="009051D1"/>
    <w:rsid w:val="00917EA9"/>
    <w:rsid w:val="00936B94"/>
    <w:rsid w:val="009370C2"/>
    <w:rsid w:val="0094786A"/>
    <w:rsid w:val="00950FAE"/>
    <w:rsid w:val="0096206D"/>
    <w:rsid w:val="0096435A"/>
    <w:rsid w:val="00970BA5"/>
    <w:rsid w:val="0097381A"/>
    <w:rsid w:val="009925DF"/>
    <w:rsid w:val="009A11D5"/>
    <w:rsid w:val="009B799E"/>
    <w:rsid w:val="009C1936"/>
    <w:rsid w:val="009C7B88"/>
    <w:rsid w:val="009D035E"/>
    <w:rsid w:val="009D3E4E"/>
    <w:rsid w:val="009E6BD3"/>
    <w:rsid w:val="00A01C84"/>
    <w:rsid w:val="00A10395"/>
    <w:rsid w:val="00A10D5F"/>
    <w:rsid w:val="00A15DE1"/>
    <w:rsid w:val="00A56BDB"/>
    <w:rsid w:val="00A61F4B"/>
    <w:rsid w:val="00A6521A"/>
    <w:rsid w:val="00A657D1"/>
    <w:rsid w:val="00A73251"/>
    <w:rsid w:val="00A83FBC"/>
    <w:rsid w:val="00AA00B3"/>
    <w:rsid w:val="00AB2447"/>
    <w:rsid w:val="00AD15A9"/>
    <w:rsid w:val="00AD1838"/>
    <w:rsid w:val="00AD5D3B"/>
    <w:rsid w:val="00AE40CD"/>
    <w:rsid w:val="00AF1EFF"/>
    <w:rsid w:val="00B30FE0"/>
    <w:rsid w:val="00B371C8"/>
    <w:rsid w:val="00B46630"/>
    <w:rsid w:val="00B46C3C"/>
    <w:rsid w:val="00B5211C"/>
    <w:rsid w:val="00B73705"/>
    <w:rsid w:val="00B81866"/>
    <w:rsid w:val="00B8666B"/>
    <w:rsid w:val="00B93D91"/>
    <w:rsid w:val="00B969F9"/>
    <w:rsid w:val="00BA0555"/>
    <w:rsid w:val="00BB0B2D"/>
    <w:rsid w:val="00BB0E2C"/>
    <w:rsid w:val="00BB25AD"/>
    <w:rsid w:val="00BC1215"/>
    <w:rsid w:val="00BC1FFF"/>
    <w:rsid w:val="00BC4E3A"/>
    <w:rsid w:val="00BD5C66"/>
    <w:rsid w:val="00BD7E8F"/>
    <w:rsid w:val="00BE39CF"/>
    <w:rsid w:val="00BF7932"/>
    <w:rsid w:val="00C037B5"/>
    <w:rsid w:val="00C07E0D"/>
    <w:rsid w:val="00C216F0"/>
    <w:rsid w:val="00C328CE"/>
    <w:rsid w:val="00C42ABA"/>
    <w:rsid w:val="00C67519"/>
    <w:rsid w:val="00C85DC8"/>
    <w:rsid w:val="00C91968"/>
    <w:rsid w:val="00C95BE3"/>
    <w:rsid w:val="00CA3A99"/>
    <w:rsid w:val="00CA437D"/>
    <w:rsid w:val="00CA47B6"/>
    <w:rsid w:val="00CA6EC6"/>
    <w:rsid w:val="00CC2B42"/>
    <w:rsid w:val="00CC6E51"/>
    <w:rsid w:val="00CD1806"/>
    <w:rsid w:val="00CE0F5C"/>
    <w:rsid w:val="00D14DF0"/>
    <w:rsid w:val="00D16173"/>
    <w:rsid w:val="00D25A17"/>
    <w:rsid w:val="00D30003"/>
    <w:rsid w:val="00D34362"/>
    <w:rsid w:val="00D368DE"/>
    <w:rsid w:val="00D40315"/>
    <w:rsid w:val="00D43753"/>
    <w:rsid w:val="00D43BDE"/>
    <w:rsid w:val="00D5027F"/>
    <w:rsid w:val="00D52D66"/>
    <w:rsid w:val="00D5432C"/>
    <w:rsid w:val="00D70D63"/>
    <w:rsid w:val="00D77644"/>
    <w:rsid w:val="00DA4809"/>
    <w:rsid w:val="00DB1DB8"/>
    <w:rsid w:val="00DB71D6"/>
    <w:rsid w:val="00DB74F2"/>
    <w:rsid w:val="00DD1195"/>
    <w:rsid w:val="00DE09C6"/>
    <w:rsid w:val="00DE63AD"/>
    <w:rsid w:val="00DF6C06"/>
    <w:rsid w:val="00E26600"/>
    <w:rsid w:val="00E31873"/>
    <w:rsid w:val="00E435B6"/>
    <w:rsid w:val="00E52DD8"/>
    <w:rsid w:val="00E5640E"/>
    <w:rsid w:val="00E76000"/>
    <w:rsid w:val="00E81EE7"/>
    <w:rsid w:val="00E82062"/>
    <w:rsid w:val="00E85F8C"/>
    <w:rsid w:val="00E86AE2"/>
    <w:rsid w:val="00E97EFB"/>
    <w:rsid w:val="00EA031D"/>
    <w:rsid w:val="00EA4880"/>
    <w:rsid w:val="00EA76BD"/>
    <w:rsid w:val="00EB4147"/>
    <w:rsid w:val="00EC412C"/>
    <w:rsid w:val="00ED2895"/>
    <w:rsid w:val="00ED44BE"/>
    <w:rsid w:val="00EE066F"/>
    <w:rsid w:val="00EE3AEC"/>
    <w:rsid w:val="00EE3D18"/>
    <w:rsid w:val="00EF2D75"/>
    <w:rsid w:val="00F1441E"/>
    <w:rsid w:val="00F32011"/>
    <w:rsid w:val="00F32DF8"/>
    <w:rsid w:val="00F50950"/>
    <w:rsid w:val="00F63BA9"/>
    <w:rsid w:val="00F64634"/>
    <w:rsid w:val="00F9703E"/>
    <w:rsid w:val="00FA42BC"/>
    <w:rsid w:val="00FA76B9"/>
    <w:rsid w:val="00FB4A92"/>
    <w:rsid w:val="00FB57DB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2AA2A9-064B-462C-B338-5B2B8AD0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003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B371C8"/>
    <w:rPr>
      <w:rFonts w:cs="Times New Roman"/>
    </w:rPr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2011"/>
    <w:rPr>
      <w:rFonts w:ascii="ＭＳ 明朝"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  <w:style w:type="paragraph" w:styleId="ac">
    <w:name w:val="Body Text Indent"/>
    <w:basedOn w:val="a"/>
    <w:link w:val="ad"/>
    <w:uiPriority w:val="99"/>
    <w:rsid w:val="00817311"/>
    <w:pPr>
      <w:ind w:leftChars="400" w:left="851"/>
    </w:pPr>
    <w:rPr>
      <w:rFonts w:ascii="Century"/>
      <w:kern w:val="0"/>
      <w:sz w:val="21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8173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6A84-F4F8-4DED-99AD-7E0C5AA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kubo-shuichi</dc:creator>
  <cp:keywords/>
  <dc:description/>
  <cp:lastModifiedBy>前田　志穂美</cp:lastModifiedBy>
  <cp:revision>2</cp:revision>
  <cp:lastPrinted>2016-09-22T23:47:00Z</cp:lastPrinted>
  <dcterms:created xsi:type="dcterms:W3CDTF">2021-11-26T09:50:00Z</dcterms:created>
  <dcterms:modified xsi:type="dcterms:W3CDTF">2021-11-26T09:50:00Z</dcterms:modified>
</cp:coreProperties>
</file>