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056" w:rsidRDefault="002E7992">
      <w:r>
        <w:rPr>
          <w:rFonts w:hint="eastAsia"/>
        </w:rPr>
        <w:t>別記様式</w:t>
      </w:r>
      <w:r w:rsidR="00BC6F72">
        <w:rPr>
          <w:rFonts w:hint="eastAsia"/>
        </w:rPr>
        <w:t>(第3条関係)</w:t>
      </w:r>
    </w:p>
    <w:p w:rsidR="004E6056" w:rsidRDefault="002E7992">
      <w:pPr>
        <w:jc w:val="center"/>
      </w:pPr>
      <w:r w:rsidRPr="002D4D46">
        <w:rPr>
          <w:rFonts w:hint="eastAsia"/>
          <w:kern w:val="0"/>
        </w:rPr>
        <w:t>金入り設計書情報提供申込</w:t>
      </w:r>
      <w:r w:rsidR="004E6056" w:rsidRPr="002D4D46">
        <w:rPr>
          <w:rFonts w:hint="eastAsia"/>
          <w:kern w:val="0"/>
        </w:rPr>
        <w:t>書</w:t>
      </w:r>
    </w:p>
    <w:p w:rsidR="004E6056" w:rsidRDefault="004E6056"/>
    <w:p w:rsidR="004E6056" w:rsidRDefault="004E6056">
      <w:pPr>
        <w:jc w:val="right"/>
      </w:pPr>
      <w:r>
        <w:rPr>
          <w:rFonts w:hint="eastAsia"/>
        </w:rPr>
        <w:t>年　　月　　日</w:t>
      </w:r>
    </w:p>
    <w:p w:rsidR="004E6056" w:rsidRDefault="002E7992">
      <w:r>
        <w:rPr>
          <w:rFonts w:hint="eastAsia"/>
        </w:rPr>
        <w:t xml:space="preserve">（宛先）志摩市長　　　　　　　　　</w:t>
      </w:r>
    </w:p>
    <w:p w:rsidR="004E6056" w:rsidRDefault="004E6056" w:rsidP="001C3C6B">
      <w:pPr>
        <w:ind w:rightChars="-50" w:right="-105"/>
      </w:pPr>
      <w:r>
        <w:rPr>
          <w:rFonts w:hint="eastAsia"/>
        </w:rPr>
        <w:t xml:space="preserve">　　　　　　　　</w:t>
      </w:r>
      <w:r w:rsidR="001C3C6B">
        <w:rPr>
          <w:rFonts w:hint="eastAsia"/>
        </w:rPr>
        <w:t xml:space="preserve">　　　　　　　　　　　　　 </w:t>
      </w:r>
      <w:r>
        <w:rPr>
          <w:rFonts w:hint="eastAsia"/>
          <w:spacing w:val="210"/>
          <w:u w:val="single"/>
        </w:rPr>
        <w:t>住</w:t>
      </w:r>
      <w:r w:rsidR="002E7992">
        <w:rPr>
          <w:rFonts w:hint="eastAsia"/>
          <w:u w:val="single"/>
        </w:rPr>
        <w:t xml:space="preserve">所　　　　　　　　　　　　　　</w:t>
      </w:r>
      <w:r>
        <w:rPr>
          <w:rFonts w:hint="eastAsia"/>
          <w:u w:val="single"/>
        </w:rPr>
        <w:t xml:space="preserve">　</w:t>
      </w:r>
    </w:p>
    <w:p w:rsidR="002E7992" w:rsidRPr="001C3C6B" w:rsidRDefault="002E7992">
      <w:pPr>
        <w:jc w:val="right"/>
        <w:rPr>
          <w:spacing w:val="210"/>
          <w:u w:val="single"/>
        </w:rPr>
      </w:pPr>
    </w:p>
    <w:p w:rsidR="004E6056" w:rsidRDefault="004E6056">
      <w:pPr>
        <w:jc w:val="right"/>
        <w:rPr>
          <w:u w:val="single"/>
        </w:rPr>
      </w:pPr>
      <w:r>
        <w:rPr>
          <w:rFonts w:hint="eastAsia"/>
          <w:spacing w:val="210"/>
          <w:u w:val="single"/>
        </w:rPr>
        <w:t>氏</w:t>
      </w:r>
      <w:r w:rsidR="002E7992">
        <w:rPr>
          <w:rFonts w:hint="eastAsia"/>
          <w:u w:val="single"/>
        </w:rPr>
        <w:t xml:space="preserve">名　　　　　　　　　　　　　　</w:t>
      </w:r>
      <w:r>
        <w:rPr>
          <w:rFonts w:hint="eastAsia"/>
          <w:u w:val="single"/>
        </w:rPr>
        <w:t xml:space="preserve">　</w:t>
      </w:r>
    </w:p>
    <w:p w:rsidR="001C3C6B" w:rsidRDefault="001C3C6B">
      <w:pPr>
        <w:jc w:val="right"/>
        <w:rPr>
          <w:rFonts w:hint="eastAsia"/>
          <w:u w:val="single"/>
        </w:rPr>
      </w:pPr>
    </w:p>
    <w:p w:rsidR="001C3C6B" w:rsidRDefault="001C3C6B">
      <w:pPr>
        <w:jc w:val="right"/>
        <w:rPr>
          <w:rFonts w:hint="eastAsia"/>
        </w:rPr>
      </w:pPr>
      <w:r>
        <w:rPr>
          <w:u w:val="single"/>
        </w:rPr>
        <w:t xml:space="preserve">電話番号　　　　　　　　　　　　　　　</w:t>
      </w:r>
    </w:p>
    <w:p w:rsidR="004E6056" w:rsidRDefault="004E6056"/>
    <w:p w:rsidR="004E6056" w:rsidRDefault="002E7992">
      <w:r>
        <w:rPr>
          <w:rFonts w:hint="eastAsia"/>
        </w:rPr>
        <w:t xml:space="preserve">　</w:t>
      </w:r>
      <w:r w:rsidR="0060318E">
        <w:rPr>
          <w:rFonts w:hint="eastAsia"/>
        </w:rPr>
        <w:t xml:space="preserve">　　　</w:t>
      </w:r>
      <w:r>
        <w:rPr>
          <w:rFonts w:hint="eastAsia"/>
        </w:rPr>
        <w:t>次のとおり</w:t>
      </w:r>
      <w:r w:rsidR="00CF410C">
        <w:rPr>
          <w:rFonts w:hint="eastAsia"/>
        </w:rPr>
        <w:t>金入り設計書の情報提供を申し込みます。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2E7992" w:rsidTr="001C3C6B">
        <w:trPr>
          <w:trHeight w:val="1981"/>
        </w:trPr>
        <w:tc>
          <w:tcPr>
            <w:tcW w:w="8505" w:type="dxa"/>
          </w:tcPr>
          <w:p w:rsidR="002E7992" w:rsidRDefault="002E7992">
            <w:r>
              <w:rPr>
                <w:rFonts w:hint="eastAsia"/>
              </w:rPr>
              <w:t xml:space="preserve">　</w:t>
            </w:r>
            <w:r w:rsidR="00C05E9C">
              <w:rPr>
                <w:rFonts w:hint="eastAsia"/>
              </w:rPr>
              <w:t>工事等の名称（実施年度及び工事や業務委託契約の名称を記載する。）</w:t>
            </w:r>
          </w:p>
        </w:tc>
      </w:tr>
    </w:tbl>
    <w:p w:rsidR="00523677" w:rsidRDefault="00523677" w:rsidP="00523677"/>
    <w:p w:rsidR="00523677" w:rsidRDefault="0060318E" w:rsidP="00523677">
      <w:r>
        <w:rPr>
          <w:rFonts w:hint="eastAsia"/>
        </w:rPr>
        <w:t xml:space="preserve">　希望する提供方法の該当番号に○印を付けてください。</w:t>
      </w:r>
    </w:p>
    <w:tbl>
      <w:tblPr>
        <w:tblW w:w="85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3402"/>
        <w:gridCol w:w="1275"/>
        <w:gridCol w:w="2378"/>
      </w:tblGrid>
      <w:tr w:rsidR="00C91508" w:rsidTr="007F731F">
        <w:trPr>
          <w:trHeight w:val="615"/>
        </w:trPr>
        <w:tc>
          <w:tcPr>
            <w:tcW w:w="1456" w:type="dxa"/>
            <w:vMerge w:val="restart"/>
            <w:vAlign w:val="center"/>
          </w:tcPr>
          <w:p w:rsidR="00C91508" w:rsidRDefault="00C91508" w:rsidP="00333773">
            <w:pPr>
              <w:jc w:val="center"/>
            </w:pPr>
            <w:r>
              <w:rPr>
                <w:rFonts w:hint="eastAsia"/>
                <w:spacing w:val="35"/>
              </w:rPr>
              <w:t>提供方法</w:t>
            </w:r>
          </w:p>
        </w:tc>
        <w:tc>
          <w:tcPr>
            <w:tcW w:w="3402" w:type="dxa"/>
            <w:vAlign w:val="center"/>
          </w:tcPr>
          <w:p w:rsidR="00C91508" w:rsidRDefault="00C91508" w:rsidP="00ED40C2">
            <w:pPr>
              <w:jc w:val="left"/>
            </w:pPr>
            <w:r>
              <w:rPr>
                <w:rFonts w:hint="eastAsia"/>
              </w:rPr>
              <w:t xml:space="preserve">1　</w:t>
            </w:r>
            <w:r>
              <w:t>写しの交付</w:t>
            </w:r>
          </w:p>
        </w:tc>
        <w:tc>
          <w:tcPr>
            <w:tcW w:w="1275" w:type="dxa"/>
            <w:vAlign w:val="center"/>
          </w:tcPr>
          <w:p w:rsidR="00C91508" w:rsidRDefault="00C91508" w:rsidP="007F731F">
            <w:r>
              <w:rPr>
                <w:rFonts w:hint="eastAsia"/>
              </w:rPr>
              <w:t>受取方法</w:t>
            </w:r>
          </w:p>
        </w:tc>
        <w:tc>
          <w:tcPr>
            <w:tcW w:w="2378" w:type="dxa"/>
            <w:vAlign w:val="center"/>
          </w:tcPr>
          <w:p w:rsidR="00C91508" w:rsidRDefault="00C91508" w:rsidP="007F731F">
            <w:r>
              <w:t>1　来庁　・　２　郵送</w:t>
            </w:r>
          </w:p>
        </w:tc>
      </w:tr>
      <w:tr w:rsidR="00C91508" w:rsidTr="007F731F">
        <w:trPr>
          <w:trHeight w:val="615"/>
        </w:trPr>
        <w:tc>
          <w:tcPr>
            <w:tcW w:w="1456" w:type="dxa"/>
            <w:vMerge/>
            <w:vAlign w:val="center"/>
          </w:tcPr>
          <w:p w:rsidR="00C91508" w:rsidRDefault="00C91508" w:rsidP="00333773"/>
        </w:tc>
        <w:tc>
          <w:tcPr>
            <w:tcW w:w="3402" w:type="dxa"/>
          </w:tcPr>
          <w:p w:rsidR="00C91508" w:rsidRDefault="00C91508" w:rsidP="00ED40C2">
            <w:pPr>
              <w:jc w:val="left"/>
            </w:pPr>
            <w:r>
              <w:t>２　電磁的記録の複製（ＣＤ－Ｒ等）での交付</w:t>
            </w:r>
          </w:p>
        </w:tc>
        <w:tc>
          <w:tcPr>
            <w:tcW w:w="1275" w:type="dxa"/>
            <w:vAlign w:val="center"/>
          </w:tcPr>
          <w:p w:rsidR="00C91508" w:rsidRDefault="00C91508" w:rsidP="007F731F">
            <w:r>
              <w:rPr>
                <w:rFonts w:hint="eastAsia"/>
              </w:rPr>
              <w:t>受取方法</w:t>
            </w:r>
          </w:p>
        </w:tc>
        <w:tc>
          <w:tcPr>
            <w:tcW w:w="2378" w:type="dxa"/>
            <w:vAlign w:val="center"/>
          </w:tcPr>
          <w:p w:rsidR="00C91508" w:rsidRDefault="00C91508" w:rsidP="007F731F">
            <w:r>
              <w:t>1　来庁　・　２　郵送</w:t>
            </w:r>
          </w:p>
        </w:tc>
      </w:tr>
      <w:tr w:rsidR="004A0608" w:rsidTr="00411449">
        <w:trPr>
          <w:trHeight w:val="615"/>
        </w:trPr>
        <w:tc>
          <w:tcPr>
            <w:tcW w:w="1456" w:type="dxa"/>
            <w:vMerge/>
            <w:vAlign w:val="center"/>
          </w:tcPr>
          <w:p w:rsidR="004A0608" w:rsidRDefault="004A0608" w:rsidP="00333773">
            <w:pPr>
              <w:jc w:val="center"/>
              <w:rPr>
                <w:spacing w:val="315"/>
              </w:rPr>
            </w:pPr>
          </w:p>
        </w:tc>
        <w:tc>
          <w:tcPr>
            <w:tcW w:w="7055" w:type="dxa"/>
            <w:gridSpan w:val="3"/>
            <w:vAlign w:val="center"/>
          </w:tcPr>
          <w:p w:rsidR="004A0608" w:rsidRDefault="004A0608" w:rsidP="00333773">
            <w:r>
              <w:t>３　閲覧</w:t>
            </w:r>
          </w:p>
        </w:tc>
      </w:tr>
    </w:tbl>
    <w:p w:rsidR="00523677" w:rsidRDefault="00523677" w:rsidP="00523677"/>
    <w:p w:rsidR="002E7992" w:rsidRDefault="002E7992"/>
    <w:p w:rsidR="004E6056" w:rsidRDefault="004E6056">
      <w:r>
        <w:rPr>
          <w:rFonts w:hint="eastAsia"/>
        </w:rPr>
        <w:t>以下の欄は、記入しないでください。</w:t>
      </w:r>
      <w:bookmarkStart w:id="0" w:name="_GoBack"/>
      <w:bookmarkEnd w:id="0"/>
    </w:p>
    <w:tbl>
      <w:tblPr>
        <w:tblW w:w="85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1"/>
        <w:gridCol w:w="1418"/>
        <w:gridCol w:w="4362"/>
      </w:tblGrid>
      <w:tr w:rsidR="004E6056" w:rsidTr="000F3E01">
        <w:trPr>
          <w:trHeight w:val="800"/>
        </w:trPr>
        <w:tc>
          <w:tcPr>
            <w:tcW w:w="2731" w:type="dxa"/>
            <w:vAlign w:val="center"/>
          </w:tcPr>
          <w:p w:rsidR="004E6056" w:rsidRDefault="004E6056">
            <w:pPr>
              <w:jc w:val="center"/>
            </w:pPr>
            <w:r>
              <w:rPr>
                <w:rFonts w:hint="eastAsia"/>
                <w:spacing w:val="35"/>
              </w:rPr>
              <w:t>事務担</w:t>
            </w:r>
            <w:r>
              <w:rPr>
                <w:rFonts w:hint="eastAsia"/>
              </w:rPr>
              <w:t>当</w:t>
            </w:r>
          </w:p>
        </w:tc>
        <w:tc>
          <w:tcPr>
            <w:tcW w:w="5780" w:type="dxa"/>
            <w:gridSpan w:val="2"/>
            <w:vAlign w:val="center"/>
          </w:tcPr>
          <w:p w:rsidR="004E6056" w:rsidRDefault="004E6056">
            <w:r>
              <w:rPr>
                <w:rFonts w:hint="eastAsia"/>
              </w:rPr>
              <w:t xml:space="preserve">　　　　　　　　部　　　　　</w:t>
            </w:r>
            <w:r w:rsidR="000F3E0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課</w:t>
            </w:r>
            <w:r>
              <w:t>(</w:t>
            </w:r>
            <w:r>
              <w:rPr>
                <w:rFonts w:hint="eastAsia"/>
              </w:rPr>
              <w:t>室・局</w:t>
            </w:r>
            <w:r>
              <w:t>)</w:t>
            </w:r>
          </w:p>
          <w:p w:rsidR="004E6056" w:rsidRDefault="004E6056">
            <w:r>
              <w:rPr>
                <w:rFonts w:hint="eastAsia"/>
              </w:rPr>
              <w:t xml:space="preserve">　　　　　電話番号　　　　　　　　　内線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4E6056" w:rsidTr="00C631E3">
        <w:trPr>
          <w:trHeight w:val="500"/>
        </w:trPr>
        <w:tc>
          <w:tcPr>
            <w:tcW w:w="2731" w:type="dxa"/>
            <w:vAlign w:val="center"/>
          </w:tcPr>
          <w:p w:rsidR="004E6056" w:rsidRDefault="000F3E01" w:rsidP="00C631E3">
            <w:pPr>
              <w:jc w:val="center"/>
            </w:pPr>
            <w:r>
              <w:t>金入り設計書の枚数等</w:t>
            </w:r>
          </w:p>
        </w:tc>
        <w:tc>
          <w:tcPr>
            <w:tcW w:w="5780" w:type="dxa"/>
            <w:gridSpan w:val="2"/>
            <w:vAlign w:val="center"/>
          </w:tcPr>
          <w:p w:rsidR="004E6056" w:rsidRDefault="004E6056" w:rsidP="00C631E3">
            <w:r>
              <w:rPr>
                <w:rFonts w:hint="eastAsia"/>
              </w:rPr>
              <w:t xml:space="preserve">　</w:t>
            </w:r>
            <w:r w:rsidR="000F3E01">
              <w:rPr>
                <w:rFonts w:hint="eastAsia"/>
              </w:rPr>
              <w:t xml:space="preserve">　　　　　　　枚（費用　　　　　　　　　　円）</w:t>
            </w:r>
          </w:p>
        </w:tc>
      </w:tr>
      <w:tr w:rsidR="000F3E01" w:rsidTr="00FB0BB3">
        <w:trPr>
          <w:trHeight w:val="1084"/>
        </w:trPr>
        <w:tc>
          <w:tcPr>
            <w:tcW w:w="2731" w:type="dxa"/>
            <w:vMerge w:val="restart"/>
            <w:vAlign w:val="center"/>
          </w:tcPr>
          <w:p w:rsidR="000F3E01" w:rsidRDefault="000F3E01" w:rsidP="00C631E3">
            <w:pPr>
              <w:ind w:firstLineChars="200" w:firstLine="560"/>
              <w:rPr>
                <w:spacing w:val="35"/>
              </w:rPr>
            </w:pPr>
            <w:r>
              <w:rPr>
                <w:rFonts w:hint="eastAsia"/>
                <w:spacing w:val="35"/>
              </w:rPr>
              <w:t>確　認　欄</w:t>
            </w:r>
          </w:p>
          <w:p w:rsidR="000F3E01" w:rsidRDefault="000F3E01" w:rsidP="00C631E3">
            <w:pPr>
              <w:ind w:firstLineChars="200" w:firstLine="560"/>
              <w:rPr>
                <w:spacing w:val="35"/>
              </w:rPr>
            </w:pPr>
          </w:p>
          <w:p w:rsidR="000F3E01" w:rsidRDefault="000F3E01" w:rsidP="00C631E3">
            <w:pPr>
              <w:rPr>
                <w:spacing w:val="35"/>
              </w:rPr>
            </w:pPr>
            <w:r>
              <w:rPr>
                <w:spacing w:val="35"/>
              </w:rPr>
              <w:t>交付日</w:t>
            </w:r>
          </w:p>
          <w:p w:rsidR="000F3E01" w:rsidRPr="000F3E01" w:rsidRDefault="000F3E01" w:rsidP="00C631E3">
            <w:pPr>
              <w:ind w:firstLineChars="400" w:firstLine="1120"/>
              <w:rPr>
                <w:spacing w:val="315"/>
                <w:sz w:val="20"/>
              </w:rPr>
            </w:pPr>
            <w:r>
              <w:rPr>
                <w:spacing w:val="35"/>
              </w:rPr>
              <w:t>年　月　日</w:t>
            </w:r>
          </w:p>
        </w:tc>
        <w:tc>
          <w:tcPr>
            <w:tcW w:w="1418" w:type="dxa"/>
          </w:tcPr>
          <w:p w:rsidR="000F3E01" w:rsidRDefault="000F3E01"/>
        </w:tc>
        <w:tc>
          <w:tcPr>
            <w:tcW w:w="4362" w:type="dxa"/>
            <w:vMerge w:val="restart"/>
          </w:tcPr>
          <w:p w:rsidR="000F3E01" w:rsidRDefault="000F3E01">
            <w:r>
              <w:t>・工事等に係る契約</w:t>
            </w:r>
          </w:p>
          <w:p w:rsidR="000F3E01" w:rsidRDefault="000F3E01">
            <w:r>
              <w:t>（　締結済み　　・　　未締結　　）</w:t>
            </w:r>
          </w:p>
          <w:p w:rsidR="000F3E01" w:rsidRDefault="000F3E01">
            <w:r>
              <w:t>・工事等の年度</w:t>
            </w:r>
          </w:p>
          <w:p w:rsidR="000F3E01" w:rsidRDefault="000F3E01">
            <w:r>
              <w:t>（　　　　　　　　　　　年度　　）</w:t>
            </w:r>
          </w:p>
          <w:p w:rsidR="000F3E01" w:rsidRDefault="002D4D46">
            <w:r>
              <w:t>・非開示情報の</w:t>
            </w:r>
            <w:r w:rsidR="000F3E01">
              <w:t>記載</w:t>
            </w:r>
          </w:p>
          <w:p w:rsidR="000F3E01" w:rsidRDefault="000F3E01">
            <w:r>
              <w:t xml:space="preserve">（　記載なし　　・　　記載あり　</w:t>
            </w:r>
            <w:r>
              <w:rPr>
                <w:rFonts w:hint="eastAsia"/>
              </w:rPr>
              <w:t>）</w:t>
            </w:r>
          </w:p>
          <w:p w:rsidR="000F3E01" w:rsidRDefault="000F3E01">
            <w:r>
              <w:t>・費用の受領</w:t>
            </w:r>
          </w:p>
          <w:p w:rsidR="000F3E01" w:rsidRDefault="000F3E01">
            <w:r>
              <w:t>（　　　　　　　年　　月　　日　）</w:t>
            </w:r>
          </w:p>
        </w:tc>
      </w:tr>
      <w:tr w:rsidR="000F3E01" w:rsidTr="00FB0BB3">
        <w:trPr>
          <w:trHeight w:val="1085"/>
        </w:trPr>
        <w:tc>
          <w:tcPr>
            <w:tcW w:w="2731" w:type="dxa"/>
            <w:vMerge/>
            <w:vAlign w:val="center"/>
          </w:tcPr>
          <w:p w:rsidR="000F3E01" w:rsidRDefault="000F3E01" w:rsidP="000F3E01">
            <w:pPr>
              <w:ind w:firstLineChars="200" w:firstLine="560"/>
              <w:rPr>
                <w:spacing w:val="35"/>
              </w:rPr>
            </w:pPr>
          </w:p>
        </w:tc>
        <w:tc>
          <w:tcPr>
            <w:tcW w:w="1418" w:type="dxa"/>
          </w:tcPr>
          <w:p w:rsidR="000F3E01" w:rsidRDefault="000F3E01"/>
        </w:tc>
        <w:tc>
          <w:tcPr>
            <w:tcW w:w="4362" w:type="dxa"/>
            <w:vMerge/>
          </w:tcPr>
          <w:p w:rsidR="000F3E01" w:rsidRDefault="000F3E01"/>
        </w:tc>
      </w:tr>
    </w:tbl>
    <w:p w:rsidR="004E6056" w:rsidRDefault="004E6056"/>
    <w:sectPr w:rsidR="004E6056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EE4" w:rsidRDefault="00D65EE4" w:rsidP="004E6056">
      <w:r>
        <w:separator/>
      </w:r>
    </w:p>
  </w:endnote>
  <w:endnote w:type="continuationSeparator" w:id="0">
    <w:p w:rsidR="00D65EE4" w:rsidRDefault="00D65EE4" w:rsidP="004E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EE4" w:rsidRDefault="00D65EE4" w:rsidP="004E6056">
      <w:r>
        <w:separator/>
      </w:r>
    </w:p>
  </w:footnote>
  <w:footnote w:type="continuationSeparator" w:id="0">
    <w:p w:rsidR="00D65EE4" w:rsidRDefault="00D65EE4" w:rsidP="004E6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56"/>
    <w:rsid w:val="00051DA9"/>
    <w:rsid w:val="000F3E01"/>
    <w:rsid w:val="00144CE0"/>
    <w:rsid w:val="001877CF"/>
    <w:rsid w:val="001C3C6B"/>
    <w:rsid w:val="002D4D46"/>
    <w:rsid w:val="002E7992"/>
    <w:rsid w:val="00452CBB"/>
    <w:rsid w:val="004A0608"/>
    <w:rsid w:val="004D1F52"/>
    <w:rsid w:val="004E6056"/>
    <w:rsid w:val="00523677"/>
    <w:rsid w:val="0060318E"/>
    <w:rsid w:val="007D43C3"/>
    <w:rsid w:val="007F731F"/>
    <w:rsid w:val="00BC6F72"/>
    <w:rsid w:val="00C05E9C"/>
    <w:rsid w:val="00C631E3"/>
    <w:rsid w:val="00C91508"/>
    <w:rsid w:val="00CF410C"/>
    <w:rsid w:val="00D65EE4"/>
    <w:rsid w:val="00DD1B53"/>
    <w:rsid w:val="00ED40C2"/>
    <w:rsid w:val="00FB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7981319-F42A-4F6A-AB9E-CB6653A4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E60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E6056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4E6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E6056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53EDA-786E-49C1-8A39-9C418942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38</TotalTime>
  <Pages>1</Pages>
  <Words>301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549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堤　武敏</cp:lastModifiedBy>
  <cp:revision>16</cp:revision>
  <dcterms:created xsi:type="dcterms:W3CDTF">2021-11-11T23:53:00Z</dcterms:created>
  <dcterms:modified xsi:type="dcterms:W3CDTF">2021-12-15T04:27:00Z</dcterms:modified>
</cp:coreProperties>
</file>