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50446E8F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様式第１</w:t>
      </w:r>
      <w:r w:rsidR="003462E9">
        <w:rPr>
          <w:rFonts w:hint="eastAsia"/>
          <w:color w:val="000000" w:themeColor="text1"/>
          <w:sz w:val="24"/>
          <w:szCs w:val="24"/>
          <w:lang w:eastAsia="ja-JP"/>
        </w:rPr>
        <w:t>号（第２条関係）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4944BE81" w14:textId="77777777" w:rsidR="00A16D72" w:rsidRDefault="00A16D72" w:rsidP="00EC1049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1F7144C" w14:textId="6144C5CC" w:rsidR="000974A8" w:rsidRPr="006A052D" w:rsidRDefault="000974A8" w:rsidP="00EC1049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  <w:r w:rsidR="00EC104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E20AF1F" w:rsidR="000974A8" w:rsidRPr="006A052D" w:rsidRDefault="00EC1049" w:rsidP="00EC1049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志摩</w:t>
            </w:r>
            <w:r w:rsidR="003462E9">
              <w:rPr>
                <w:rFonts w:hint="eastAsia"/>
                <w:color w:val="000000" w:themeColor="text1"/>
                <w:sz w:val="24"/>
                <w:szCs w:val="24"/>
              </w:rPr>
              <w:t>市消防長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EC1049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EC1049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F98C9DA" w:rsidR="00926F8C" w:rsidRPr="006A052D" w:rsidRDefault="00926F8C" w:rsidP="00EC1049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3462E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6BE43601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連絡先</w:t>
            </w:r>
            <w:r w:rsidR="00EC10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10210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10210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10210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10210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10210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10210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10210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10210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10210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410210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410210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410210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410210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410210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410210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8C3C34">
        <w:trPr>
          <w:trHeight w:val="1513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386F8D08" w:rsidR="00465C05" w:rsidRPr="006A052D" w:rsidRDefault="000974A8" w:rsidP="003462E9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１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7F7CDAD1" w:rsidR="00192F0F" w:rsidRPr="006A052D" w:rsidRDefault="003462E9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33E77A57" w:rsidR="000974A8" w:rsidRPr="006A052D" w:rsidRDefault="003462E9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8C3C34">
      <w:pgSz w:w="12240" w:h="15840"/>
      <w:pgMar w:top="1134" w:right="1440" w:bottom="96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9EAE" w14:textId="77777777" w:rsidR="0080640C" w:rsidRDefault="0080640C" w:rsidP="00E03D14">
      <w:pPr>
        <w:spacing w:after="0" w:line="240" w:lineRule="auto"/>
      </w:pPr>
      <w:r>
        <w:separator/>
      </w:r>
    </w:p>
  </w:endnote>
  <w:endnote w:type="continuationSeparator" w:id="0">
    <w:p w14:paraId="0BDC7328" w14:textId="77777777" w:rsidR="0080640C" w:rsidRDefault="0080640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095D" w14:textId="77777777" w:rsidR="0080640C" w:rsidRDefault="0080640C" w:rsidP="00E03D14">
      <w:pPr>
        <w:spacing w:after="0" w:line="240" w:lineRule="auto"/>
      </w:pPr>
      <w:r>
        <w:separator/>
      </w:r>
    </w:p>
  </w:footnote>
  <w:footnote w:type="continuationSeparator" w:id="0">
    <w:p w14:paraId="0A41D13F" w14:textId="77777777" w:rsidR="0080640C" w:rsidRDefault="0080640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1F49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384B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2E9"/>
    <w:rsid w:val="0034670D"/>
    <w:rsid w:val="00350491"/>
    <w:rsid w:val="00372E71"/>
    <w:rsid w:val="003A3C38"/>
    <w:rsid w:val="003B17BB"/>
    <w:rsid w:val="003C5157"/>
    <w:rsid w:val="00405E64"/>
    <w:rsid w:val="00410210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505D7"/>
    <w:rsid w:val="005658B3"/>
    <w:rsid w:val="0057546F"/>
    <w:rsid w:val="0057705F"/>
    <w:rsid w:val="00577EA1"/>
    <w:rsid w:val="00585E6C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65C86"/>
    <w:rsid w:val="00797494"/>
    <w:rsid w:val="007D04F8"/>
    <w:rsid w:val="007D1C22"/>
    <w:rsid w:val="00803958"/>
    <w:rsid w:val="0080640C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3C34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70FD1"/>
    <w:rsid w:val="0098005D"/>
    <w:rsid w:val="009A4A14"/>
    <w:rsid w:val="009A59D8"/>
    <w:rsid w:val="009B22F1"/>
    <w:rsid w:val="009D08A5"/>
    <w:rsid w:val="009E0D5E"/>
    <w:rsid w:val="009F3094"/>
    <w:rsid w:val="00A16D72"/>
    <w:rsid w:val="00A23574"/>
    <w:rsid w:val="00A35266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F3925"/>
    <w:rsid w:val="00AF5FC9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1049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B2272"/>
    <w:rsid w:val="00FC7660"/>
    <w:rsid w:val="00FE5522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CE261ACB-DB78-464C-9BC7-726FBBF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68D7-CE6B-454E-84E7-50E9B572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大畑 拓人</cp:lastModifiedBy>
  <cp:revision>3</cp:revision>
  <cp:lastPrinted>2018-03-07T00:41:00Z</cp:lastPrinted>
  <dcterms:created xsi:type="dcterms:W3CDTF">2021-03-18T05:41:00Z</dcterms:created>
  <dcterms:modified xsi:type="dcterms:W3CDTF">2021-03-19T00:08:00Z</dcterms:modified>
</cp:coreProperties>
</file>